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1456F" w14:textId="77777777" w:rsidR="0039441C" w:rsidRDefault="0039441C" w:rsidP="0039441C">
      <w:pPr>
        <w:pStyle w:val="Heading1"/>
        <w:jc w:val="center"/>
        <w:rPr>
          <w:rFonts w:ascii="Californian FB" w:hAnsi="Californian FB"/>
          <w:sz w:val="28"/>
        </w:rPr>
      </w:pPr>
    </w:p>
    <w:p w14:paraId="58C17290" w14:textId="77777777" w:rsidR="0039441C" w:rsidRDefault="0039441C" w:rsidP="0039441C">
      <w:pPr>
        <w:pStyle w:val="Heading1"/>
        <w:jc w:val="center"/>
        <w:rPr>
          <w:rFonts w:ascii="Californian FB" w:hAnsi="Californian FB"/>
          <w:sz w:val="28"/>
        </w:rPr>
      </w:pPr>
    </w:p>
    <w:p w14:paraId="1054E3D8" w14:textId="77777777" w:rsidR="0039441C" w:rsidRPr="00FC3590" w:rsidRDefault="0039441C" w:rsidP="0039441C">
      <w:pPr>
        <w:pStyle w:val="Heading1"/>
        <w:jc w:val="center"/>
        <w:rPr>
          <w:rFonts w:ascii="Californian FB" w:hAnsi="Californian FB"/>
          <w:sz w:val="16"/>
        </w:rPr>
      </w:pPr>
    </w:p>
    <w:p w14:paraId="23B58DAB" w14:textId="77777777" w:rsidR="00462E59" w:rsidRPr="00235CE6" w:rsidRDefault="0039441C" w:rsidP="00342046">
      <w:pPr>
        <w:pStyle w:val="Heading1"/>
        <w:jc w:val="center"/>
        <w:rPr>
          <w:rFonts w:ascii="Californian FB" w:hAnsi="Californian FB"/>
          <w:sz w:val="22"/>
          <w:szCs w:val="22"/>
        </w:rPr>
      </w:pPr>
      <w:r w:rsidRPr="00235CE6">
        <w:rPr>
          <w:rFonts w:ascii="Californian FB" w:hAnsi="Californian FB"/>
          <w:sz w:val="22"/>
          <w:szCs w:val="22"/>
        </w:rPr>
        <w:t>Simulation request form</w:t>
      </w: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94"/>
        <w:gridCol w:w="868"/>
        <w:gridCol w:w="38"/>
        <w:gridCol w:w="361"/>
        <w:gridCol w:w="1130"/>
        <w:gridCol w:w="1082"/>
        <w:gridCol w:w="621"/>
        <w:gridCol w:w="351"/>
        <w:gridCol w:w="150"/>
        <w:gridCol w:w="309"/>
        <w:gridCol w:w="257"/>
        <w:gridCol w:w="18"/>
        <w:gridCol w:w="81"/>
        <w:gridCol w:w="113"/>
        <w:gridCol w:w="668"/>
        <w:gridCol w:w="293"/>
        <w:gridCol w:w="975"/>
        <w:gridCol w:w="351"/>
        <w:gridCol w:w="322"/>
        <w:gridCol w:w="691"/>
        <w:gridCol w:w="411"/>
        <w:gridCol w:w="1057"/>
        <w:gridCol w:w="13"/>
      </w:tblGrid>
      <w:tr w:rsidR="009B348A" w:rsidRPr="00A02D4B" w14:paraId="14A6CC06" w14:textId="77777777" w:rsidTr="00C33D8C">
        <w:tc>
          <w:tcPr>
            <w:tcW w:w="1724" w:type="dxa"/>
            <w:gridSpan w:val="4"/>
            <w:shd w:val="clear" w:color="auto" w:fill="auto"/>
          </w:tcPr>
          <w:p w14:paraId="07089571" w14:textId="77777777" w:rsidR="009B348A" w:rsidRPr="00EB483B" w:rsidRDefault="009B348A" w:rsidP="0039441C">
            <w:pPr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3620" w:type="dxa"/>
            <w:gridSpan w:val="6"/>
          </w:tcPr>
          <w:p w14:paraId="6F59CBFE" w14:textId="77777777" w:rsidR="009B348A" w:rsidRPr="00A02D4B" w:rsidRDefault="009B348A" w:rsidP="006050CA">
            <w:pPr>
              <w:tabs>
                <w:tab w:val="left" w:pos="2420"/>
              </w:tabs>
            </w:pPr>
          </w:p>
        </w:tc>
        <w:tc>
          <w:tcPr>
            <w:tcW w:w="1704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2F3B519" w14:textId="77777777" w:rsidR="009B348A" w:rsidRPr="00EB483B" w:rsidRDefault="009B348A" w:rsidP="009B348A">
            <w:pPr>
              <w:tabs>
                <w:tab w:val="right" w:pos="2479"/>
              </w:tabs>
              <w:rPr>
                <w:b/>
              </w:rPr>
            </w:pPr>
            <w:r>
              <w:rPr>
                <w:b/>
              </w:rPr>
              <w:t>Phone Number:</w:t>
            </w:r>
            <w:r>
              <w:rPr>
                <w:b/>
              </w:rPr>
              <w:tab/>
            </w:r>
          </w:p>
        </w:tc>
        <w:tc>
          <w:tcPr>
            <w:tcW w:w="3742" w:type="dxa"/>
            <w:gridSpan w:val="7"/>
            <w:tcBorders>
              <w:bottom w:val="single" w:sz="4" w:space="0" w:color="A6A6A6" w:themeColor="background1" w:themeShade="A6"/>
            </w:tcBorders>
          </w:tcPr>
          <w:p w14:paraId="3A777A97" w14:textId="77777777" w:rsidR="009B348A" w:rsidRPr="00A02D4B" w:rsidRDefault="009B348A" w:rsidP="00462E59"/>
        </w:tc>
      </w:tr>
      <w:tr w:rsidR="009D57B6" w:rsidRPr="00A02D4B" w14:paraId="417DD3C9" w14:textId="77777777" w:rsidTr="00C33D8C">
        <w:tc>
          <w:tcPr>
            <w:tcW w:w="1724" w:type="dxa"/>
            <w:gridSpan w:val="4"/>
            <w:shd w:val="clear" w:color="auto" w:fill="auto"/>
          </w:tcPr>
          <w:p w14:paraId="5DEDBB80" w14:textId="77777777" w:rsidR="00462E59" w:rsidRPr="00EB483B" w:rsidRDefault="0039441C" w:rsidP="0039441C">
            <w:pPr>
              <w:rPr>
                <w:b/>
              </w:rPr>
            </w:pPr>
            <w:r w:rsidRPr="00EB483B">
              <w:rPr>
                <w:b/>
              </w:rPr>
              <w:t>Lead Educator</w:t>
            </w:r>
            <w:r w:rsidR="00462E59" w:rsidRPr="00EB483B">
              <w:rPr>
                <w:b/>
              </w:rPr>
              <w:t>:</w:t>
            </w:r>
          </w:p>
        </w:tc>
        <w:tc>
          <w:tcPr>
            <w:tcW w:w="3620" w:type="dxa"/>
            <w:gridSpan w:val="6"/>
          </w:tcPr>
          <w:p w14:paraId="043EF59F" w14:textId="77777777" w:rsidR="00462E59" w:rsidRPr="00A02D4B" w:rsidRDefault="00462E59" w:rsidP="00462E59"/>
        </w:tc>
        <w:tc>
          <w:tcPr>
            <w:tcW w:w="2659" w:type="dxa"/>
            <w:gridSpan w:val="8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E617940" w14:textId="77777777" w:rsidR="00462E59" w:rsidRPr="00EB483B" w:rsidRDefault="0039441C" w:rsidP="00462E59">
            <w:pPr>
              <w:rPr>
                <w:b/>
              </w:rPr>
            </w:pPr>
            <w:r w:rsidRPr="00EB483B">
              <w:rPr>
                <w:b/>
              </w:rPr>
              <w:t xml:space="preserve">Date of request completion: </w:t>
            </w:r>
          </w:p>
        </w:tc>
        <w:tc>
          <w:tcPr>
            <w:tcW w:w="2787" w:type="dxa"/>
            <w:gridSpan w:val="6"/>
            <w:tcBorders>
              <w:bottom w:val="single" w:sz="4" w:space="0" w:color="A6A6A6" w:themeColor="background1" w:themeShade="A6"/>
            </w:tcBorders>
          </w:tcPr>
          <w:p w14:paraId="7C7577B2" w14:textId="77777777" w:rsidR="00462E59" w:rsidRPr="00A02D4B" w:rsidRDefault="00462E59" w:rsidP="00462E59"/>
        </w:tc>
      </w:tr>
      <w:tr w:rsidR="0039441C" w:rsidRPr="00A02D4B" w14:paraId="27A971F9" w14:textId="77777777" w:rsidTr="00C33D8C">
        <w:tc>
          <w:tcPr>
            <w:tcW w:w="1724" w:type="dxa"/>
            <w:gridSpan w:val="4"/>
            <w:shd w:val="clear" w:color="auto" w:fill="auto"/>
          </w:tcPr>
          <w:p w14:paraId="1332A40F" w14:textId="77777777" w:rsidR="0039441C" w:rsidRPr="00EB483B" w:rsidRDefault="0039441C" w:rsidP="0039441C">
            <w:pPr>
              <w:rPr>
                <w:b/>
              </w:rPr>
            </w:pPr>
            <w:r w:rsidRPr="00EB483B">
              <w:rPr>
                <w:b/>
              </w:rPr>
              <w:t>Title:</w:t>
            </w:r>
          </w:p>
        </w:tc>
        <w:tc>
          <w:tcPr>
            <w:tcW w:w="3620" w:type="dxa"/>
            <w:gridSpan w:val="6"/>
          </w:tcPr>
          <w:p w14:paraId="18CC855B" w14:textId="77777777" w:rsidR="0039441C" w:rsidRPr="00A02D4B" w:rsidRDefault="0039441C" w:rsidP="0039441C"/>
        </w:tc>
        <w:tc>
          <w:tcPr>
            <w:tcW w:w="1704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924A67B" w14:textId="77777777" w:rsidR="0039441C" w:rsidRPr="00EB483B" w:rsidRDefault="0039441C" w:rsidP="0039441C">
            <w:pPr>
              <w:rPr>
                <w:b/>
              </w:rPr>
            </w:pPr>
            <w:r w:rsidRPr="00EB483B">
              <w:rPr>
                <w:b/>
              </w:rPr>
              <w:t>Cost Center:</w:t>
            </w:r>
          </w:p>
        </w:tc>
        <w:tc>
          <w:tcPr>
            <w:tcW w:w="3742" w:type="dxa"/>
            <w:gridSpan w:val="7"/>
            <w:tcBorders>
              <w:bottom w:val="single" w:sz="4" w:space="0" w:color="A6A6A6" w:themeColor="background1" w:themeShade="A6"/>
            </w:tcBorders>
          </w:tcPr>
          <w:p w14:paraId="0E13C641" w14:textId="77777777" w:rsidR="0039441C" w:rsidRPr="00A02D4B" w:rsidRDefault="0039441C" w:rsidP="0039441C"/>
        </w:tc>
      </w:tr>
      <w:tr w:rsidR="006943D2" w:rsidRPr="00A02D4B" w14:paraId="0C00286B" w14:textId="77777777" w:rsidTr="00C33D8C">
        <w:tc>
          <w:tcPr>
            <w:tcW w:w="1724" w:type="dxa"/>
            <w:gridSpan w:val="4"/>
            <w:shd w:val="clear" w:color="auto" w:fill="auto"/>
          </w:tcPr>
          <w:p w14:paraId="2A862670" w14:textId="77777777" w:rsidR="006943D2" w:rsidRPr="00EB483B" w:rsidRDefault="006943D2" w:rsidP="009D57B6">
            <w:pPr>
              <w:rPr>
                <w:b/>
              </w:rPr>
            </w:pPr>
            <w:r w:rsidRPr="00EB483B">
              <w:rPr>
                <w:b/>
              </w:rPr>
              <w:t>Department:</w:t>
            </w:r>
          </w:p>
        </w:tc>
        <w:tc>
          <w:tcPr>
            <w:tcW w:w="3620" w:type="dxa"/>
            <w:gridSpan w:val="6"/>
          </w:tcPr>
          <w:p w14:paraId="777D6D60" w14:textId="77777777" w:rsidR="006943D2" w:rsidRPr="00A02D4B" w:rsidRDefault="006943D2" w:rsidP="0039441C"/>
        </w:tc>
        <w:tc>
          <w:tcPr>
            <w:tcW w:w="763" w:type="dxa"/>
            <w:gridSpan w:val="5"/>
          </w:tcPr>
          <w:p w14:paraId="21DA0226" w14:textId="77777777" w:rsidR="006943D2" w:rsidRPr="00A02D4B" w:rsidRDefault="006943D2" w:rsidP="0039441C">
            <w:r>
              <w:t>Entity:</w:t>
            </w:r>
          </w:p>
        </w:tc>
        <w:tc>
          <w:tcPr>
            <w:tcW w:w="3232" w:type="dxa"/>
            <w:gridSpan w:val="6"/>
          </w:tcPr>
          <w:p w14:paraId="43913276" w14:textId="77777777" w:rsidR="006943D2" w:rsidRPr="00A02D4B" w:rsidRDefault="006943D2" w:rsidP="009D57B6">
            <w:r>
              <w:t xml:space="preserve"> </w:t>
            </w:r>
            <w:sdt>
              <w:sdtPr>
                <w:rPr>
                  <w:b/>
                </w:rPr>
                <w:id w:val="1634440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915A1">
              <w:t xml:space="preserve"> LLU </w:t>
            </w:r>
            <w:r>
              <w:t xml:space="preserve">  </w:t>
            </w:r>
            <w:sdt>
              <w:sdtPr>
                <w:rPr>
                  <w:b/>
                </w:rPr>
                <w:id w:val="1466471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915A1">
              <w:t xml:space="preserve"> </w:t>
            </w:r>
            <w:r>
              <w:t xml:space="preserve">MC  </w:t>
            </w:r>
            <w:sdt>
              <w:sdtPr>
                <w:rPr>
                  <w:b/>
                </w:rPr>
                <w:id w:val="-1619127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915A1">
              <w:t xml:space="preserve"> </w:t>
            </w:r>
            <w:r>
              <w:t xml:space="preserve">CH  </w:t>
            </w:r>
            <w:sdt>
              <w:sdtPr>
                <w:rPr>
                  <w:b/>
                </w:rPr>
                <w:id w:val="2016881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915A1">
              <w:t xml:space="preserve"> HS </w:t>
            </w:r>
            <w:r>
              <w:t xml:space="preserve"> </w:t>
            </w:r>
            <w:sdt>
              <w:sdtPr>
                <w:rPr>
                  <w:b/>
                </w:rPr>
                <w:id w:val="-1745792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915A1">
              <w:t xml:space="preserve"> </w:t>
            </w:r>
            <w:r>
              <w:t>SS</w:t>
            </w:r>
          </w:p>
        </w:tc>
        <w:tc>
          <w:tcPr>
            <w:tcW w:w="1451" w:type="dxa"/>
            <w:gridSpan w:val="3"/>
          </w:tcPr>
          <w:p w14:paraId="3449BDB9" w14:textId="77777777" w:rsidR="006943D2" w:rsidRPr="00A02D4B" w:rsidRDefault="006943D2" w:rsidP="009D57B6">
            <w:r>
              <w:t xml:space="preserve">Other: </w:t>
            </w:r>
          </w:p>
        </w:tc>
      </w:tr>
      <w:tr w:rsidR="00EB483B" w:rsidRPr="00A02D4B" w14:paraId="6EE1B2C8" w14:textId="77777777" w:rsidTr="00C33D8C">
        <w:tc>
          <w:tcPr>
            <w:tcW w:w="10790" w:type="dxa"/>
            <w:gridSpan w:val="24"/>
            <w:shd w:val="clear" w:color="auto" w:fill="F2F2F2" w:themeFill="background1" w:themeFillShade="F2"/>
          </w:tcPr>
          <w:p w14:paraId="7D1B4BE9" w14:textId="77777777" w:rsidR="00EB483B" w:rsidRDefault="00EB483B" w:rsidP="009B348A">
            <w:pPr>
              <w:jc w:val="center"/>
              <w:rPr>
                <w:b/>
              </w:rPr>
            </w:pPr>
            <w:r w:rsidRPr="00EB483B">
              <w:rPr>
                <w:b/>
              </w:rPr>
              <w:t>Please list additional Faculty/Educators/Instructors</w:t>
            </w:r>
          </w:p>
          <w:p w14:paraId="1B3C2EF2" w14:textId="77777777" w:rsidR="00EB483B" w:rsidRPr="00FC3590" w:rsidRDefault="00EB483B" w:rsidP="00EB483B">
            <w:pPr>
              <w:jc w:val="center"/>
              <w:rPr>
                <w:sz w:val="16"/>
                <w:szCs w:val="16"/>
              </w:rPr>
            </w:pPr>
            <w:r w:rsidRPr="00FC3590">
              <w:rPr>
                <w:color w:val="FF0000"/>
                <w:sz w:val="16"/>
                <w:szCs w:val="16"/>
              </w:rPr>
              <w:t>All educators, faculty, and/or instructions teaching simulation at the Medical Simulation Center must have attended the Educator Training/Methodology Course provided by the MSC.</w:t>
            </w:r>
          </w:p>
        </w:tc>
      </w:tr>
      <w:tr w:rsidR="006943D2" w:rsidRPr="00A02D4B" w14:paraId="60F25C40" w14:textId="77777777" w:rsidTr="00C33D8C">
        <w:trPr>
          <w:trHeight w:val="394"/>
        </w:trPr>
        <w:tc>
          <w:tcPr>
            <w:tcW w:w="837" w:type="dxa"/>
            <w:gridSpan w:val="2"/>
            <w:shd w:val="clear" w:color="auto" w:fill="auto"/>
          </w:tcPr>
          <w:p w14:paraId="63949DB0" w14:textId="77777777" w:rsidR="006943D2" w:rsidRPr="00B83FCF" w:rsidRDefault="006943D2" w:rsidP="0039441C">
            <w:pPr>
              <w:rPr>
                <w:b/>
              </w:rPr>
            </w:pPr>
            <w:r w:rsidRPr="00B83FCF">
              <w:rPr>
                <w:b/>
              </w:rPr>
              <w:t xml:space="preserve">Name: </w:t>
            </w:r>
          </w:p>
        </w:tc>
        <w:tc>
          <w:tcPr>
            <w:tcW w:w="5062" w:type="dxa"/>
            <w:gridSpan w:val="10"/>
            <w:shd w:val="clear" w:color="auto" w:fill="auto"/>
          </w:tcPr>
          <w:p w14:paraId="57724CAA" w14:textId="77777777" w:rsidR="006943D2" w:rsidRPr="00B83FCF" w:rsidRDefault="006943D2" w:rsidP="0039441C">
            <w:pPr>
              <w:rPr>
                <w:b/>
              </w:rPr>
            </w:pPr>
          </w:p>
        </w:tc>
        <w:tc>
          <w:tcPr>
            <w:tcW w:w="862" w:type="dxa"/>
            <w:gridSpan w:val="4"/>
            <w:shd w:val="clear" w:color="auto" w:fill="auto"/>
          </w:tcPr>
          <w:p w14:paraId="56F40CE5" w14:textId="77777777" w:rsidR="006943D2" w:rsidRPr="00B83FCF" w:rsidRDefault="006943D2" w:rsidP="0039441C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4029" w:type="dxa"/>
            <w:gridSpan w:val="8"/>
            <w:shd w:val="clear" w:color="auto" w:fill="auto"/>
          </w:tcPr>
          <w:p w14:paraId="6B9F7FAF" w14:textId="77777777" w:rsidR="006943D2" w:rsidRPr="00B83FCF" w:rsidRDefault="006943D2" w:rsidP="0039441C">
            <w:pPr>
              <w:rPr>
                <w:b/>
              </w:rPr>
            </w:pPr>
          </w:p>
        </w:tc>
      </w:tr>
      <w:tr w:rsidR="006943D2" w:rsidRPr="00A02D4B" w14:paraId="355708C3" w14:textId="77777777" w:rsidTr="00C33D8C">
        <w:trPr>
          <w:trHeight w:val="393"/>
        </w:trPr>
        <w:tc>
          <w:tcPr>
            <w:tcW w:w="837" w:type="dxa"/>
            <w:gridSpan w:val="2"/>
            <w:shd w:val="clear" w:color="auto" w:fill="auto"/>
          </w:tcPr>
          <w:p w14:paraId="4CC9F0DF" w14:textId="77777777" w:rsidR="006943D2" w:rsidRPr="00B83FCF" w:rsidRDefault="006943D2" w:rsidP="0039441C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062" w:type="dxa"/>
            <w:gridSpan w:val="10"/>
            <w:shd w:val="clear" w:color="auto" w:fill="auto"/>
          </w:tcPr>
          <w:p w14:paraId="7A2A6AE2" w14:textId="77777777" w:rsidR="006943D2" w:rsidRPr="00B83FCF" w:rsidRDefault="006943D2" w:rsidP="0039441C">
            <w:pPr>
              <w:rPr>
                <w:b/>
              </w:rPr>
            </w:pPr>
          </w:p>
        </w:tc>
        <w:tc>
          <w:tcPr>
            <w:tcW w:w="862" w:type="dxa"/>
            <w:gridSpan w:val="4"/>
            <w:shd w:val="clear" w:color="auto" w:fill="auto"/>
          </w:tcPr>
          <w:p w14:paraId="48535211" w14:textId="77777777" w:rsidR="006943D2" w:rsidRPr="00B83FCF" w:rsidRDefault="006943D2" w:rsidP="0039441C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4029" w:type="dxa"/>
            <w:gridSpan w:val="8"/>
            <w:shd w:val="clear" w:color="auto" w:fill="auto"/>
          </w:tcPr>
          <w:p w14:paraId="3F803AA8" w14:textId="77777777" w:rsidR="006943D2" w:rsidRPr="00B83FCF" w:rsidRDefault="006943D2" w:rsidP="0039441C">
            <w:pPr>
              <w:rPr>
                <w:b/>
              </w:rPr>
            </w:pPr>
          </w:p>
        </w:tc>
      </w:tr>
      <w:tr w:rsidR="006943D2" w:rsidRPr="00A02D4B" w14:paraId="6DF18E91" w14:textId="77777777" w:rsidTr="00C33D8C">
        <w:trPr>
          <w:trHeight w:val="393"/>
        </w:trPr>
        <w:tc>
          <w:tcPr>
            <w:tcW w:w="837" w:type="dxa"/>
            <w:gridSpan w:val="2"/>
            <w:shd w:val="clear" w:color="auto" w:fill="auto"/>
          </w:tcPr>
          <w:p w14:paraId="66F7F07D" w14:textId="77777777" w:rsidR="006943D2" w:rsidRPr="00B83FCF" w:rsidRDefault="006943D2" w:rsidP="0039441C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5062" w:type="dxa"/>
            <w:gridSpan w:val="10"/>
            <w:shd w:val="clear" w:color="auto" w:fill="auto"/>
          </w:tcPr>
          <w:p w14:paraId="50D1C878" w14:textId="77777777" w:rsidR="006943D2" w:rsidRPr="00B83FCF" w:rsidRDefault="006943D2" w:rsidP="0039441C">
            <w:pPr>
              <w:rPr>
                <w:b/>
              </w:rPr>
            </w:pPr>
          </w:p>
        </w:tc>
        <w:tc>
          <w:tcPr>
            <w:tcW w:w="862" w:type="dxa"/>
            <w:gridSpan w:val="4"/>
            <w:shd w:val="clear" w:color="auto" w:fill="auto"/>
          </w:tcPr>
          <w:p w14:paraId="1B04945D" w14:textId="77777777" w:rsidR="006943D2" w:rsidRPr="00B83FCF" w:rsidRDefault="006943D2" w:rsidP="0039441C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4029" w:type="dxa"/>
            <w:gridSpan w:val="8"/>
            <w:shd w:val="clear" w:color="auto" w:fill="auto"/>
          </w:tcPr>
          <w:p w14:paraId="19BC756D" w14:textId="77777777" w:rsidR="006943D2" w:rsidRPr="00B83FCF" w:rsidRDefault="006943D2" w:rsidP="006050CA">
            <w:pPr>
              <w:rPr>
                <w:b/>
              </w:rPr>
            </w:pPr>
          </w:p>
        </w:tc>
      </w:tr>
      <w:tr w:rsidR="006943D2" w:rsidRPr="00A02D4B" w14:paraId="31D90B63" w14:textId="77777777" w:rsidTr="00C33D8C">
        <w:trPr>
          <w:trHeight w:val="393"/>
        </w:trPr>
        <w:tc>
          <w:tcPr>
            <w:tcW w:w="837" w:type="dxa"/>
            <w:gridSpan w:val="2"/>
            <w:shd w:val="clear" w:color="auto" w:fill="auto"/>
          </w:tcPr>
          <w:p w14:paraId="66F744D0" w14:textId="77777777" w:rsidR="006943D2" w:rsidRPr="00B83FCF" w:rsidRDefault="006943D2" w:rsidP="0039441C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062" w:type="dxa"/>
            <w:gridSpan w:val="10"/>
            <w:shd w:val="clear" w:color="auto" w:fill="auto"/>
          </w:tcPr>
          <w:p w14:paraId="3717CE62" w14:textId="77777777" w:rsidR="006943D2" w:rsidRPr="00B83FCF" w:rsidRDefault="006943D2" w:rsidP="0039441C">
            <w:pPr>
              <w:rPr>
                <w:b/>
              </w:rPr>
            </w:pPr>
          </w:p>
        </w:tc>
        <w:tc>
          <w:tcPr>
            <w:tcW w:w="862" w:type="dxa"/>
            <w:gridSpan w:val="4"/>
            <w:shd w:val="clear" w:color="auto" w:fill="auto"/>
          </w:tcPr>
          <w:p w14:paraId="275551E1" w14:textId="77777777" w:rsidR="006943D2" w:rsidRPr="00B83FCF" w:rsidRDefault="006943D2" w:rsidP="0039441C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4029" w:type="dxa"/>
            <w:gridSpan w:val="8"/>
            <w:shd w:val="clear" w:color="auto" w:fill="auto"/>
          </w:tcPr>
          <w:p w14:paraId="0F32FB22" w14:textId="77777777" w:rsidR="006943D2" w:rsidRPr="00B83FCF" w:rsidRDefault="006943D2" w:rsidP="0039441C">
            <w:pPr>
              <w:rPr>
                <w:b/>
              </w:rPr>
            </w:pPr>
          </w:p>
        </w:tc>
      </w:tr>
      <w:tr w:rsidR="009A5BA3" w:rsidRPr="00A02D4B" w14:paraId="085C7161" w14:textId="77777777" w:rsidTr="00864F3D">
        <w:trPr>
          <w:trHeight w:val="393"/>
        </w:trPr>
        <w:tc>
          <w:tcPr>
            <w:tcW w:w="2078" w:type="dxa"/>
            <w:gridSpan w:val="5"/>
            <w:shd w:val="clear" w:color="auto" w:fill="auto"/>
          </w:tcPr>
          <w:p w14:paraId="6E96AC1B" w14:textId="77777777" w:rsidR="009A5BA3" w:rsidRPr="00B83FCF" w:rsidRDefault="009A5BA3" w:rsidP="0039441C">
            <w:pPr>
              <w:rPr>
                <w:b/>
              </w:rPr>
            </w:pPr>
            <w:r>
              <w:rPr>
                <w:b/>
              </w:rPr>
              <w:t xml:space="preserve">MSC Staff Required: </w:t>
            </w:r>
          </w:p>
        </w:tc>
        <w:tc>
          <w:tcPr>
            <w:tcW w:w="3266" w:type="dxa"/>
            <w:gridSpan w:val="5"/>
            <w:shd w:val="clear" w:color="auto" w:fill="auto"/>
          </w:tcPr>
          <w:p w14:paraId="25556B2A" w14:textId="77777777" w:rsidR="009A5BA3" w:rsidRPr="008F41D0" w:rsidRDefault="009A5BA3" w:rsidP="00A6324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sdt>
              <w:sdtPr>
                <w:rPr>
                  <w:b/>
                </w:rPr>
                <w:id w:val="176706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5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Pr="008F41D0">
              <w:rPr>
                <w:b/>
              </w:rPr>
              <w:t xml:space="preserve">Yes     </w:t>
            </w:r>
            <w:r>
              <w:rPr>
                <w:b/>
              </w:rPr>
              <w:t xml:space="preserve">   </w:t>
            </w:r>
            <w:r w:rsidRPr="008F41D0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938572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Pr="008F41D0">
              <w:rPr>
                <w:b/>
              </w:rPr>
              <w:t xml:space="preserve">No      </w:t>
            </w:r>
          </w:p>
        </w:tc>
        <w:tc>
          <w:tcPr>
            <w:tcW w:w="3003" w:type="dxa"/>
            <w:gridSpan w:val="9"/>
            <w:shd w:val="clear" w:color="auto" w:fill="auto"/>
          </w:tcPr>
          <w:p w14:paraId="58FCFEB3" w14:textId="77777777" w:rsidR="009A5BA3" w:rsidRPr="00B83FCF" w:rsidRDefault="009A5BA3" w:rsidP="0039441C">
            <w:pPr>
              <w:rPr>
                <w:b/>
              </w:rPr>
            </w:pPr>
            <w:r>
              <w:rPr>
                <w:b/>
              </w:rPr>
              <w:t xml:space="preserve">Number of MSC Staff Required: </w:t>
            </w:r>
          </w:p>
        </w:tc>
        <w:tc>
          <w:tcPr>
            <w:tcW w:w="2443" w:type="dxa"/>
            <w:gridSpan w:val="5"/>
            <w:shd w:val="clear" w:color="auto" w:fill="auto"/>
          </w:tcPr>
          <w:p w14:paraId="7CC40E10" w14:textId="77777777" w:rsidR="009A5BA3" w:rsidRPr="00B83FCF" w:rsidRDefault="009A5BA3" w:rsidP="0039441C">
            <w:pPr>
              <w:rPr>
                <w:b/>
              </w:rPr>
            </w:pPr>
          </w:p>
        </w:tc>
      </w:tr>
      <w:tr w:rsidR="00864F3D" w:rsidRPr="00A02D4B" w14:paraId="32AD6F5D" w14:textId="77777777" w:rsidTr="00864F3D">
        <w:trPr>
          <w:trHeight w:val="393"/>
        </w:trPr>
        <w:tc>
          <w:tcPr>
            <w:tcW w:w="1687" w:type="dxa"/>
            <w:gridSpan w:val="3"/>
            <w:shd w:val="clear" w:color="auto" w:fill="auto"/>
            <w:vAlign w:val="center"/>
          </w:tcPr>
          <w:p w14:paraId="5D764990" w14:textId="77777777" w:rsidR="00864F3D" w:rsidRPr="006943D2" w:rsidRDefault="00864F3D" w:rsidP="00864F3D">
            <w:pPr>
              <w:pStyle w:val="Heading2"/>
              <w:rPr>
                <w:b/>
              </w:rPr>
            </w:pPr>
            <w:r w:rsidRPr="006943D2">
              <w:rPr>
                <w:b/>
              </w:rPr>
              <w:t>Course Name:</w:t>
            </w:r>
          </w:p>
        </w:tc>
        <w:tc>
          <w:tcPr>
            <w:tcW w:w="4230" w:type="dxa"/>
            <w:gridSpan w:val="10"/>
            <w:shd w:val="clear" w:color="auto" w:fill="auto"/>
            <w:vAlign w:val="center"/>
          </w:tcPr>
          <w:p w14:paraId="1DF1036A" w14:textId="77777777" w:rsidR="00864F3D" w:rsidRDefault="00864F3D" w:rsidP="00864F3D">
            <w:pPr>
              <w:pStyle w:val="Heading2"/>
            </w:pPr>
          </w:p>
        </w:tc>
        <w:tc>
          <w:tcPr>
            <w:tcW w:w="2430" w:type="dxa"/>
            <w:gridSpan w:val="6"/>
            <w:shd w:val="clear" w:color="auto" w:fill="auto"/>
            <w:vAlign w:val="center"/>
          </w:tcPr>
          <w:p w14:paraId="421CB4C7" w14:textId="77777777" w:rsidR="00864F3D" w:rsidRPr="006943D2" w:rsidRDefault="00864F3D" w:rsidP="00864F3D">
            <w:pPr>
              <w:pStyle w:val="Heading2"/>
              <w:rPr>
                <w:b/>
              </w:rPr>
            </w:pPr>
            <w:r w:rsidRPr="006943D2">
              <w:rPr>
                <w:b/>
              </w:rPr>
              <w:t xml:space="preserve">Number of learners: </w:t>
            </w:r>
          </w:p>
        </w:tc>
        <w:tc>
          <w:tcPr>
            <w:tcW w:w="2443" w:type="dxa"/>
            <w:gridSpan w:val="5"/>
            <w:shd w:val="clear" w:color="auto" w:fill="auto"/>
            <w:vAlign w:val="center"/>
          </w:tcPr>
          <w:p w14:paraId="625003C4" w14:textId="77777777" w:rsidR="00864F3D" w:rsidRDefault="00864F3D" w:rsidP="00864F3D">
            <w:pPr>
              <w:pStyle w:val="Heading2"/>
            </w:pPr>
          </w:p>
        </w:tc>
      </w:tr>
      <w:tr w:rsidR="00864F3D" w:rsidRPr="00935B9C" w14:paraId="122E6AD0" w14:textId="77777777" w:rsidTr="00C33D8C">
        <w:trPr>
          <w:gridAfter w:val="1"/>
          <w:wAfter w:w="13" w:type="dxa"/>
          <w:trHeight w:val="75"/>
        </w:trPr>
        <w:tc>
          <w:tcPr>
            <w:tcW w:w="10777" w:type="dxa"/>
            <w:gridSpan w:val="23"/>
            <w:shd w:val="clear" w:color="auto" w:fill="F2F2F2" w:themeFill="background1" w:themeFillShade="F2"/>
            <w:vAlign w:val="center"/>
          </w:tcPr>
          <w:p w14:paraId="4296119C" w14:textId="77777777" w:rsidR="00864F3D" w:rsidRDefault="00864F3D" w:rsidP="00864F3D">
            <w:pPr>
              <w:jc w:val="center"/>
              <w:rPr>
                <w:rStyle w:val="Heading2Char"/>
                <w:b/>
              </w:rPr>
            </w:pPr>
            <w:r w:rsidRPr="00935B9C">
              <w:rPr>
                <w:rStyle w:val="Heading2Char"/>
                <w:b/>
              </w:rPr>
              <w:t>DATES AND TIMES REQUESTED FOR SIMULATION</w:t>
            </w:r>
          </w:p>
        </w:tc>
      </w:tr>
      <w:tr w:rsidR="00864F3D" w:rsidRPr="00935B9C" w14:paraId="3B283AA9" w14:textId="77777777" w:rsidTr="008D7FC1">
        <w:trPr>
          <w:gridAfter w:val="1"/>
          <w:wAfter w:w="13" w:type="dxa"/>
          <w:trHeight w:val="75"/>
        </w:trPr>
        <w:tc>
          <w:tcPr>
            <w:tcW w:w="3185" w:type="dxa"/>
            <w:gridSpan w:val="6"/>
            <w:shd w:val="clear" w:color="auto" w:fill="F2F2F2" w:themeFill="background1" w:themeFillShade="F2"/>
            <w:vAlign w:val="center"/>
          </w:tcPr>
          <w:p w14:paraId="19C45893" w14:textId="77777777" w:rsidR="00864F3D" w:rsidRPr="00935B9C" w:rsidRDefault="00864F3D" w:rsidP="00864F3D">
            <w:pPr>
              <w:jc w:val="center"/>
              <w:rPr>
                <w:rStyle w:val="Heading2Char"/>
                <w:b/>
              </w:rPr>
            </w:pPr>
            <w:r>
              <w:rPr>
                <w:rStyle w:val="Heading2Char"/>
                <w:b/>
              </w:rPr>
              <w:t>please provide requested dates and times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14:paraId="1C86BCEC" w14:textId="77777777" w:rsidR="00864F3D" w:rsidRPr="00935B9C" w:rsidRDefault="00864F3D" w:rsidP="00864F3D">
            <w:pPr>
              <w:jc w:val="center"/>
              <w:rPr>
                <w:rStyle w:val="Heading2Char"/>
                <w:b/>
              </w:rPr>
            </w:pPr>
            <w:r>
              <w:rPr>
                <w:rStyle w:val="Heading2Char"/>
                <w:b/>
              </w:rPr>
              <w:t>start time</w:t>
            </w:r>
          </w:p>
        </w:tc>
        <w:tc>
          <w:tcPr>
            <w:tcW w:w="952" w:type="dxa"/>
            <w:gridSpan w:val="2"/>
            <w:shd w:val="clear" w:color="auto" w:fill="F2F2F2" w:themeFill="background1" w:themeFillShade="F2"/>
            <w:vAlign w:val="center"/>
          </w:tcPr>
          <w:p w14:paraId="780A6214" w14:textId="77777777" w:rsidR="00864F3D" w:rsidRPr="00935B9C" w:rsidRDefault="00864F3D" w:rsidP="00864F3D">
            <w:pPr>
              <w:jc w:val="center"/>
              <w:rPr>
                <w:rStyle w:val="Heading2Char"/>
                <w:b/>
              </w:rPr>
            </w:pPr>
            <w:r>
              <w:rPr>
                <w:rStyle w:val="Heading2Char"/>
                <w:b/>
              </w:rPr>
              <w:t>end time</w:t>
            </w:r>
          </w:p>
        </w:tc>
        <w:tc>
          <w:tcPr>
            <w:tcW w:w="3465" w:type="dxa"/>
            <w:gridSpan w:val="11"/>
            <w:shd w:val="clear" w:color="auto" w:fill="F2F2F2" w:themeFill="background1" w:themeFillShade="F2"/>
            <w:vAlign w:val="center"/>
          </w:tcPr>
          <w:p w14:paraId="416189E2" w14:textId="77777777" w:rsidR="00864F3D" w:rsidRPr="00935B9C" w:rsidRDefault="00864F3D" w:rsidP="00864F3D">
            <w:pPr>
              <w:jc w:val="center"/>
              <w:rPr>
                <w:rStyle w:val="Heading2Char"/>
                <w:b/>
              </w:rPr>
            </w:pPr>
            <w:r>
              <w:rPr>
                <w:rStyle w:val="Heading2Char"/>
                <w:b/>
              </w:rPr>
              <w:t>please provide requested dates and times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14:paraId="55F37D3D" w14:textId="77777777" w:rsidR="00864F3D" w:rsidRPr="00935B9C" w:rsidRDefault="00864F3D" w:rsidP="00864F3D">
            <w:pPr>
              <w:jc w:val="center"/>
              <w:rPr>
                <w:rStyle w:val="Heading2Char"/>
                <w:b/>
              </w:rPr>
            </w:pPr>
            <w:r>
              <w:rPr>
                <w:rStyle w:val="Heading2Char"/>
                <w:b/>
              </w:rPr>
              <w:t>start time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79187AB4" w14:textId="77777777" w:rsidR="00864F3D" w:rsidRPr="00935B9C" w:rsidRDefault="00864F3D" w:rsidP="00864F3D">
            <w:pPr>
              <w:jc w:val="center"/>
              <w:rPr>
                <w:rStyle w:val="Heading2Char"/>
                <w:b/>
              </w:rPr>
            </w:pPr>
            <w:r>
              <w:rPr>
                <w:rStyle w:val="Heading2Char"/>
                <w:b/>
              </w:rPr>
              <w:t>end time</w:t>
            </w:r>
          </w:p>
        </w:tc>
      </w:tr>
      <w:tr w:rsidR="00864F3D" w:rsidRPr="005577E6" w14:paraId="44C98EFD" w14:textId="77777777" w:rsidTr="008D7FC1">
        <w:trPr>
          <w:gridAfter w:val="1"/>
          <w:wAfter w:w="13" w:type="dxa"/>
          <w:trHeight w:val="2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115F3532" w14:textId="77777777" w:rsidR="00864F3D" w:rsidRPr="00112CAF" w:rsidRDefault="00864F3D" w:rsidP="00864F3D">
            <w:r>
              <w:t xml:space="preserve">Date: 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C8883CD" w14:textId="77777777" w:rsidR="00864F3D" w:rsidRPr="00112CAF" w:rsidRDefault="00864F3D" w:rsidP="00864F3D"/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6C3511A2" w14:textId="77777777" w:rsidR="00864F3D" w:rsidRPr="00112CAF" w:rsidRDefault="00864F3D" w:rsidP="00864F3D"/>
        </w:tc>
        <w:tc>
          <w:tcPr>
            <w:tcW w:w="9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F25C9A" w14:textId="77777777" w:rsidR="00864F3D" w:rsidRPr="00112CAF" w:rsidRDefault="00864F3D" w:rsidP="00864F3D"/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75763" w14:textId="77777777" w:rsidR="00864F3D" w:rsidRPr="00112CAF" w:rsidRDefault="00864F3D" w:rsidP="00864F3D">
            <w:r>
              <w:t xml:space="preserve">Date: </w:t>
            </w:r>
          </w:p>
        </w:tc>
        <w:tc>
          <w:tcPr>
            <w:tcW w:w="26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64049D5" w14:textId="77777777" w:rsidR="00864F3D" w:rsidRPr="005577E6" w:rsidRDefault="00864F3D" w:rsidP="00864F3D"/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5D3430" w14:textId="77777777" w:rsidR="00864F3D" w:rsidRPr="005577E6" w:rsidRDefault="00864F3D" w:rsidP="00864F3D"/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A7FE0A" w14:textId="77777777" w:rsidR="00864F3D" w:rsidRPr="005577E6" w:rsidRDefault="00864F3D" w:rsidP="00864F3D"/>
        </w:tc>
      </w:tr>
      <w:tr w:rsidR="00864F3D" w:rsidRPr="00112CAF" w14:paraId="1A63A1D6" w14:textId="77777777" w:rsidTr="008D7FC1">
        <w:trPr>
          <w:gridAfter w:val="1"/>
          <w:wAfter w:w="13" w:type="dxa"/>
          <w:trHeight w:val="220"/>
        </w:trPr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14:paraId="037F5316" w14:textId="77777777" w:rsidR="00864F3D" w:rsidRPr="00112CAF" w:rsidRDefault="00864F3D" w:rsidP="00864F3D">
            <w:r>
              <w:t>Date:</w:t>
            </w:r>
          </w:p>
        </w:tc>
        <w:tc>
          <w:tcPr>
            <w:tcW w:w="2440" w:type="dxa"/>
            <w:gridSpan w:val="5"/>
            <w:shd w:val="clear" w:color="auto" w:fill="auto"/>
          </w:tcPr>
          <w:p w14:paraId="46A317EF" w14:textId="77777777" w:rsidR="00864F3D" w:rsidRPr="00112CAF" w:rsidRDefault="00864F3D" w:rsidP="00864F3D"/>
        </w:tc>
        <w:tc>
          <w:tcPr>
            <w:tcW w:w="1060" w:type="dxa"/>
            <w:shd w:val="clear" w:color="auto" w:fill="auto"/>
          </w:tcPr>
          <w:p w14:paraId="79D9F45A" w14:textId="77777777" w:rsidR="00864F3D" w:rsidRPr="00112CAF" w:rsidRDefault="00864F3D" w:rsidP="00864F3D"/>
        </w:tc>
        <w:tc>
          <w:tcPr>
            <w:tcW w:w="9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801A4E" w14:textId="77777777" w:rsidR="00864F3D" w:rsidRPr="00112CAF" w:rsidRDefault="00864F3D" w:rsidP="00864F3D"/>
        </w:tc>
        <w:tc>
          <w:tcPr>
            <w:tcW w:w="7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27DF4B0" w14:textId="77777777" w:rsidR="00864F3D" w:rsidRPr="00112CAF" w:rsidRDefault="00864F3D" w:rsidP="00864F3D">
            <w:r>
              <w:t>Date:</w:t>
            </w:r>
          </w:p>
        </w:tc>
        <w:tc>
          <w:tcPr>
            <w:tcW w:w="2666" w:type="dxa"/>
            <w:gridSpan w:val="6"/>
            <w:shd w:val="clear" w:color="auto" w:fill="auto"/>
          </w:tcPr>
          <w:p w14:paraId="3520A8F4" w14:textId="77777777" w:rsidR="00864F3D" w:rsidRPr="00112CAF" w:rsidRDefault="00864F3D" w:rsidP="00864F3D"/>
        </w:tc>
        <w:tc>
          <w:tcPr>
            <w:tcW w:w="1080" w:type="dxa"/>
            <w:gridSpan w:val="2"/>
            <w:shd w:val="clear" w:color="auto" w:fill="auto"/>
          </w:tcPr>
          <w:p w14:paraId="40FE6824" w14:textId="77777777" w:rsidR="00864F3D" w:rsidRPr="00112CAF" w:rsidRDefault="00864F3D" w:rsidP="00864F3D"/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</w:tcPr>
          <w:p w14:paraId="7AEE1334" w14:textId="77777777" w:rsidR="00864F3D" w:rsidRPr="00112CAF" w:rsidRDefault="00864F3D" w:rsidP="00864F3D"/>
        </w:tc>
      </w:tr>
      <w:tr w:rsidR="00864F3D" w:rsidRPr="00112CAF" w14:paraId="15258323" w14:textId="77777777" w:rsidTr="008D7FC1">
        <w:trPr>
          <w:gridAfter w:val="1"/>
          <w:wAfter w:w="13" w:type="dxa"/>
          <w:trHeight w:val="220"/>
        </w:trPr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14:paraId="7B44509A" w14:textId="77777777" w:rsidR="00864F3D" w:rsidRPr="00112CAF" w:rsidRDefault="00864F3D" w:rsidP="00864F3D">
            <w:r>
              <w:t>Date:</w:t>
            </w:r>
          </w:p>
        </w:tc>
        <w:tc>
          <w:tcPr>
            <w:tcW w:w="2440" w:type="dxa"/>
            <w:gridSpan w:val="5"/>
            <w:shd w:val="clear" w:color="auto" w:fill="auto"/>
          </w:tcPr>
          <w:p w14:paraId="06D51730" w14:textId="77777777" w:rsidR="00864F3D" w:rsidRPr="00112CAF" w:rsidRDefault="00864F3D" w:rsidP="00864F3D"/>
        </w:tc>
        <w:tc>
          <w:tcPr>
            <w:tcW w:w="1060" w:type="dxa"/>
            <w:shd w:val="clear" w:color="auto" w:fill="auto"/>
          </w:tcPr>
          <w:p w14:paraId="37E74E00" w14:textId="77777777" w:rsidR="00864F3D" w:rsidRPr="00112CAF" w:rsidRDefault="00864F3D" w:rsidP="00864F3D"/>
        </w:tc>
        <w:tc>
          <w:tcPr>
            <w:tcW w:w="9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A82D5E" w14:textId="77777777" w:rsidR="00864F3D" w:rsidRPr="00112CAF" w:rsidRDefault="00864F3D" w:rsidP="00864F3D"/>
        </w:tc>
        <w:tc>
          <w:tcPr>
            <w:tcW w:w="7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1E1410C" w14:textId="77777777" w:rsidR="00864F3D" w:rsidRPr="00112CAF" w:rsidRDefault="00864F3D" w:rsidP="00864F3D">
            <w:r>
              <w:t>Date:</w:t>
            </w:r>
          </w:p>
        </w:tc>
        <w:tc>
          <w:tcPr>
            <w:tcW w:w="2666" w:type="dxa"/>
            <w:gridSpan w:val="6"/>
            <w:shd w:val="clear" w:color="auto" w:fill="auto"/>
          </w:tcPr>
          <w:p w14:paraId="2989314B" w14:textId="77777777" w:rsidR="00864F3D" w:rsidRPr="00112CAF" w:rsidRDefault="00864F3D" w:rsidP="00864F3D"/>
        </w:tc>
        <w:tc>
          <w:tcPr>
            <w:tcW w:w="1080" w:type="dxa"/>
            <w:gridSpan w:val="2"/>
            <w:shd w:val="clear" w:color="auto" w:fill="auto"/>
          </w:tcPr>
          <w:p w14:paraId="0F34CC1D" w14:textId="77777777" w:rsidR="00864F3D" w:rsidRPr="00112CAF" w:rsidRDefault="00864F3D" w:rsidP="00864F3D"/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</w:tcPr>
          <w:p w14:paraId="77871B0C" w14:textId="77777777" w:rsidR="00864F3D" w:rsidRPr="00112CAF" w:rsidRDefault="00864F3D" w:rsidP="00864F3D"/>
        </w:tc>
      </w:tr>
      <w:tr w:rsidR="00864F3D" w:rsidRPr="00112CAF" w14:paraId="2F7F4CF4" w14:textId="77777777" w:rsidTr="008D7FC1">
        <w:trPr>
          <w:gridAfter w:val="1"/>
          <w:wAfter w:w="13" w:type="dxa"/>
          <w:trHeight w:val="22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249F38" w14:textId="77777777" w:rsidR="00864F3D" w:rsidRPr="00112CAF" w:rsidRDefault="00864F3D" w:rsidP="00864F3D">
            <w:r>
              <w:t>Date:</w:t>
            </w:r>
          </w:p>
        </w:tc>
        <w:tc>
          <w:tcPr>
            <w:tcW w:w="24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6FD0874" w14:textId="77777777" w:rsidR="00864F3D" w:rsidRPr="00112CAF" w:rsidRDefault="00864F3D" w:rsidP="00864F3D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14:paraId="543A0D33" w14:textId="77777777" w:rsidR="00864F3D" w:rsidRPr="00112CAF" w:rsidRDefault="00864F3D" w:rsidP="00864F3D"/>
        </w:tc>
        <w:tc>
          <w:tcPr>
            <w:tcW w:w="9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4D2B" w14:textId="77777777" w:rsidR="00864F3D" w:rsidRPr="00112CAF" w:rsidRDefault="00864F3D" w:rsidP="00864F3D"/>
        </w:tc>
        <w:tc>
          <w:tcPr>
            <w:tcW w:w="79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B25D30" w14:textId="77777777" w:rsidR="00864F3D" w:rsidRPr="00112CAF" w:rsidRDefault="00864F3D" w:rsidP="00864F3D">
            <w:r>
              <w:t>Date:</w:t>
            </w:r>
          </w:p>
        </w:tc>
        <w:tc>
          <w:tcPr>
            <w:tcW w:w="26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ADC9DC" w14:textId="77777777" w:rsidR="00864F3D" w:rsidRPr="00112CAF" w:rsidRDefault="00864F3D" w:rsidP="00864F3D"/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25EB70" w14:textId="77777777" w:rsidR="00864F3D" w:rsidRPr="00112CAF" w:rsidRDefault="00864F3D" w:rsidP="00864F3D"/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24D1" w14:textId="77777777" w:rsidR="00864F3D" w:rsidRPr="00112CAF" w:rsidRDefault="00864F3D" w:rsidP="00864F3D"/>
        </w:tc>
      </w:tr>
      <w:tr w:rsidR="00864F3D" w:rsidRPr="00AB4296" w14:paraId="4A761E85" w14:textId="77777777" w:rsidTr="00C33D8C">
        <w:trPr>
          <w:gridAfter w:val="1"/>
          <w:wAfter w:w="13" w:type="dxa"/>
          <w:trHeight w:val="75"/>
        </w:trPr>
        <w:tc>
          <w:tcPr>
            <w:tcW w:w="10777" w:type="dxa"/>
            <w:gridSpan w:val="23"/>
            <w:shd w:val="clear" w:color="auto" w:fill="F2F2F2" w:themeFill="background1" w:themeFillShade="F2"/>
            <w:vAlign w:val="center"/>
          </w:tcPr>
          <w:p w14:paraId="41B7FD1D" w14:textId="77777777" w:rsidR="00864F3D" w:rsidRPr="00AB4296" w:rsidRDefault="00864F3D" w:rsidP="00864F3D">
            <w:pPr>
              <w:pStyle w:val="Heading2"/>
              <w:jc w:val="center"/>
              <w:rPr>
                <w:b/>
              </w:rPr>
            </w:pPr>
            <w:r w:rsidRPr="00AB4296">
              <w:rPr>
                <w:b/>
              </w:rPr>
              <w:t xml:space="preserve">Dates and times </w:t>
            </w:r>
            <w:r>
              <w:rPr>
                <w:b/>
              </w:rPr>
              <w:t xml:space="preserve">special </w:t>
            </w:r>
            <w:r w:rsidRPr="00AB4296">
              <w:rPr>
                <w:b/>
              </w:rPr>
              <w:t>note</w:t>
            </w:r>
          </w:p>
        </w:tc>
      </w:tr>
      <w:tr w:rsidR="00864F3D" w:rsidRPr="0099491F" w14:paraId="2A83ECFE" w14:textId="77777777" w:rsidTr="00C33D8C">
        <w:trPr>
          <w:gridAfter w:val="1"/>
          <w:wAfter w:w="13" w:type="dxa"/>
        </w:trPr>
        <w:tc>
          <w:tcPr>
            <w:tcW w:w="10777" w:type="dxa"/>
            <w:gridSpan w:val="2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DBE1E" w14:textId="77777777" w:rsidR="00864F3D" w:rsidRPr="0099491F" w:rsidRDefault="00864F3D" w:rsidP="00864F3D"/>
          <w:p w14:paraId="62F34AA8" w14:textId="77777777" w:rsidR="00864F3D" w:rsidRPr="0099491F" w:rsidRDefault="00864F3D" w:rsidP="00864F3D"/>
        </w:tc>
      </w:tr>
      <w:tr w:rsidR="00235CE6" w:rsidRPr="00A02D4B" w14:paraId="64D4C6F3" w14:textId="77777777" w:rsidTr="00235CE6">
        <w:trPr>
          <w:trHeight w:val="288"/>
        </w:trPr>
        <w:tc>
          <w:tcPr>
            <w:tcW w:w="10790" w:type="dxa"/>
            <w:gridSpan w:val="24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279D93" w14:textId="77777777" w:rsidR="00235CE6" w:rsidRPr="0099491F" w:rsidRDefault="00235CE6" w:rsidP="00235CE6">
            <w:pPr>
              <w:pStyle w:val="Heading2"/>
              <w:jc w:val="center"/>
              <w:rPr>
                <w:b/>
                <w:szCs w:val="18"/>
              </w:rPr>
            </w:pPr>
            <w:r w:rsidRPr="0099491F">
              <w:rPr>
                <w:b/>
                <w:szCs w:val="18"/>
              </w:rPr>
              <w:t xml:space="preserve">Research </w:t>
            </w:r>
          </w:p>
        </w:tc>
      </w:tr>
      <w:tr w:rsidR="00235CE6" w:rsidRPr="00A02D4B" w14:paraId="48A56B0D" w14:textId="77777777" w:rsidTr="00E708D7">
        <w:trPr>
          <w:trHeight w:val="431"/>
        </w:trPr>
        <w:tc>
          <w:tcPr>
            <w:tcW w:w="10790" w:type="dxa"/>
            <w:gridSpan w:val="24"/>
            <w:shd w:val="clear" w:color="auto" w:fill="auto"/>
            <w:vAlign w:val="center"/>
          </w:tcPr>
          <w:p w14:paraId="6C014BA1" w14:textId="77777777" w:rsidR="003C5E2F" w:rsidRPr="0099491F" w:rsidRDefault="003C5E2F" w:rsidP="00551D87">
            <w:pPr>
              <w:spacing w:before="0" w:after="0"/>
              <w:rPr>
                <w:b/>
              </w:rPr>
            </w:pPr>
            <w:r w:rsidRPr="0099491F">
              <w:t xml:space="preserve">Do you </w:t>
            </w:r>
            <w:r w:rsidR="00235CE6" w:rsidRPr="0099491F">
              <w:t>p</w:t>
            </w:r>
            <w:r w:rsidR="009F1850" w:rsidRPr="0099491F">
              <w:t>l</w:t>
            </w:r>
            <w:r w:rsidRPr="0099491F">
              <w:t>an</w:t>
            </w:r>
            <w:r w:rsidR="00235CE6" w:rsidRPr="0099491F">
              <w:t xml:space="preserve"> to collect data</w:t>
            </w:r>
            <w:r w:rsidRPr="0099491F">
              <w:t xml:space="preserve"> from this session</w:t>
            </w:r>
            <w:r w:rsidR="00235CE6" w:rsidRPr="0099491F">
              <w:t xml:space="preserve">:  </w:t>
            </w:r>
            <w:sdt>
              <w:sdtPr>
                <w:rPr>
                  <w:b/>
                </w:rPr>
                <w:id w:val="780304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CE6" w:rsidRPr="009949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35CE6" w:rsidRPr="0099491F">
              <w:rPr>
                <w:b/>
              </w:rPr>
              <w:t xml:space="preserve">  Yes    </w:t>
            </w:r>
            <w:sdt>
              <w:sdtPr>
                <w:rPr>
                  <w:b/>
                </w:rPr>
                <w:id w:val="272837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CE6" w:rsidRPr="009949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35CE6" w:rsidRPr="0099491F">
              <w:rPr>
                <w:b/>
              </w:rPr>
              <w:t xml:space="preserve">  No   </w:t>
            </w:r>
            <w:r w:rsidR="00551D87" w:rsidRPr="0099491F">
              <w:rPr>
                <w:b/>
              </w:rPr>
              <w:t xml:space="preserve"> </w:t>
            </w:r>
          </w:p>
          <w:p w14:paraId="5BFD197C" w14:textId="04CEDC7C" w:rsidR="003C5E2F" w:rsidRPr="0099491F" w:rsidRDefault="003C5E2F" w:rsidP="00551D87">
            <w:pPr>
              <w:spacing w:before="0" w:after="0"/>
              <w:rPr>
                <w:b/>
              </w:rPr>
            </w:pPr>
            <w:r w:rsidRPr="0099491F">
              <w:t>D</w:t>
            </w:r>
            <w:r w:rsidR="00154680" w:rsidRPr="0099491F">
              <w:t>o you plan to use the data for R</w:t>
            </w:r>
            <w:r w:rsidRPr="0099491F">
              <w:t>esearch/</w:t>
            </w:r>
            <w:r w:rsidR="00154680" w:rsidRPr="0099491F">
              <w:t>P</w:t>
            </w:r>
            <w:r w:rsidRPr="0099491F">
              <w:t>ublication:</w:t>
            </w:r>
            <w:r w:rsidRPr="0099491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47635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949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9491F">
              <w:rPr>
                <w:b/>
              </w:rPr>
              <w:t xml:space="preserve">  Yes    </w:t>
            </w:r>
            <w:sdt>
              <w:sdtPr>
                <w:rPr>
                  <w:b/>
                </w:rPr>
                <w:id w:val="-1344314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949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9491F">
              <w:rPr>
                <w:b/>
              </w:rPr>
              <w:t xml:space="preserve">  No    </w:t>
            </w:r>
          </w:p>
          <w:p w14:paraId="6C7096CD" w14:textId="77777777" w:rsidR="001447F3" w:rsidRPr="0099491F" w:rsidRDefault="00154680" w:rsidP="00551D87">
            <w:pPr>
              <w:spacing w:before="0" w:after="0"/>
              <w:rPr>
                <w:b/>
              </w:rPr>
            </w:pPr>
            <w:r w:rsidRPr="0099491F">
              <w:t>IRB A</w:t>
            </w:r>
            <w:r w:rsidR="00235CE6" w:rsidRPr="0099491F">
              <w:t>pproval:</w:t>
            </w:r>
            <w:r w:rsidR="00235CE6" w:rsidRPr="0099491F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205451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CE6" w:rsidRPr="009949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35CE6" w:rsidRPr="0099491F">
              <w:rPr>
                <w:b/>
              </w:rPr>
              <w:t xml:space="preserve">  Yes    </w:t>
            </w:r>
            <w:sdt>
              <w:sdtPr>
                <w:rPr>
                  <w:b/>
                </w:rPr>
                <w:id w:val="1223107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1850" w:rsidRPr="009949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35CE6" w:rsidRPr="0099491F">
              <w:rPr>
                <w:b/>
              </w:rPr>
              <w:t xml:space="preserve">  No  </w:t>
            </w:r>
            <w:sdt>
              <w:sdtPr>
                <w:rPr>
                  <w:b/>
                </w:rPr>
                <w:id w:val="-20790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1850" w:rsidRPr="009949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F1850" w:rsidRPr="0099491F">
              <w:rPr>
                <w:b/>
              </w:rPr>
              <w:t xml:space="preserve">  Pending   </w:t>
            </w:r>
            <w:r w:rsidR="005335D0" w:rsidRPr="0099491F">
              <w:rPr>
                <w:b/>
              </w:rPr>
              <w:t xml:space="preserve">    </w:t>
            </w:r>
          </w:p>
          <w:p w14:paraId="51E13B1B" w14:textId="01E82B74" w:rsidR="00235CE6" w:rsidRPr="0099491F" w:rsidRDefault="00235CE6" w:rsidP="00551D87">
            <w:pPr>
              <w:spacing w:before="0" w:after="0"/>
              <w:rPr>
                <w:b/>
              </w:rPr>
            </w:pPr>
            <w:r w:rsidRPr="0099491F">
              <w:t>P</w:t>
            </w:r>
            <w:r w:rsidR="001447F3" w:rsidRPr="0099491F">
              <w:t>rimary Investigator</w:t>
            </w:r>
            <w:r w:rsidRPr="0099491F">
              <w:t>:</w:t>
            </w:r>
            <w:r w:rsidR="00E708D7" w:rsidRPr="0099491F">
              <w:t xml:space="preserve">            </w:t>
            </w:r>
            <w:r w:rsidR="009F1850" w:rsidRPr="0099491F">
              <w:t xml:space="preserve">                   </w:t>
            </w:r>
            <w:r w:rsidR="003C5E2F" w:rsidRPr="0099491F">
              <w:t xml:space="preserve">                               </w:t>
            </w:r>
            <w:r w:rsidR="001447F3" w:rsidRPr="0099491F">
              <w:t xml:space="preserve">         School/Department:                                                </w:t>
            </w:r>
            <w:r w:rsidR="003C5E2F" w:rsidRPr="0099491F">
              <w:t xml:space="preserve">    </w:t>
            </w:r>
            <w:r w:rsidR="001447F3" w:rsidRPr="0099491F">
              <w:t xml:space="preserve">       </w:t>
            </w:r>
            <w:r w:rsidR="00E708D7" w:rsidRPr="0099491F">
              <w:t>Ext.</w:t>
            </w:r>
          </w:p>
        </w:tc>
      </w:tr>
      <w:tr w:rsidR="00864F3D" w:rsidRPr="00A02D4B" w14:paraId="48750BE1" w14:textId="77777777" w:rsidTr="00CD1F25">
        <w:trPr>
          <w:trHeight w:val="288"/>
        </w:trPr>
        <w:tc>
          <w:tcPr>
            <w:tcW w:w="10790" w:type="dxa"/>
            <w:gridSpan w:val="24"/>
            <w:shd w:val="clear" w:color="auto" w:fill="F2F2F2" w:themeFill="background1" w:themeFillShade="F2"/>
            <w:vAlign w:val="center"/>
          </w:tcPr>
          <w:p w14:paraId="0D08AF50" w14:textId="77777777" w:rsidR="00E708D7" w:rsidRPr="0099491F" w:rsidRDefault="00864F3D" w:rsidP="00E708D7">
            <w:pPr>
              <w:pStyle w:val="Heading2"/>
              <w:spacing w:before="0" w:after="0" w:line="360" w:lineRule="auto"/>
              <w:jc w:val="center"/>
              <w:rPr>
                <w:rFonts w:asciiTheme="majorHAnsi" w:hAnsiTheme="majorHAnsi" w:cstheme="majorHAnsi"/>
                <w:b/>
                <w:color w:val="FF0000"/>
                <w:szCs w:val="18"/>
              </w:rPr>
            </w:pPr>
            <w:r w:rsidRPr="0099491F">
              <w:rPr>
                <w:rFonts w:asciiTheme="majorHAnsi" w:hAnsiTheme="majorHAnsi" w:cstheme="majorHAnsi"/>
                <w:b/>
                <w:color w:val="FF0000"/>
                <w:szCs w:val="18"/>
              </w:rPr>
              <w:t>BY SIGNING THIS FORM, I UNDERSTAND AND AGREE TO ALL OF THE FOLLOWING STIPULATIONS:</w:t>
            </w:r>
          </w:p>
          <w:p w14:paraId="213A3E85" w14:textId="77777777" w:rsidR="00864F3D" w:rsidRPr="0099491F" w:rsidRDefault="00864F3D" w:rsidP="00E708D7"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rFonts w:asciiTheme="majorHAnsi" w:hAnsiTheme="majorHAnsi" w:cstheme="majorHAnsi"/>
                <w:szCs w:val="18"/>
              </w:rPr>
            </w:pPr>
            <w:r w:rsidRPr="0099491F">
              <w:rPr>
                <w:rFonts w:asciiTheme="majorHAnsi" w:hAnsiTheme="majorHAnsi" w:cstheme="majorHAnsi"/>
                <w:szCs w:val="18"/>
              </w:rPr>
              <w:t>EVERY ITEM MUST BE COMPLETED AT LEAST TWO WEEKS PRIOR TO THE FIRST SESSION.</w:t>
            </w:r>
          </w:p>
          <w:p w14:paraId="527D3F78" w14:textId="77777777" w:rsidR="00864F3D" w:rsidRPr="0099491F" w:rsidRDefault="00864F3D" w:rsidP="00E708D7"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rFonts w:asciiTheme="majorHAnsi" w:hAnsiTheme="majorHAnsi" w:cstheme="majorHAnsi"/>
                <w:szCs w:val="18"/>
              </w:rPr>
            </w:pPr>
            <w:r w:rsidRPr="0099491F">
              <w:rPr>
                <w:rFonts w:asciiTheme="majorHAnsi" w:hAnsiTheme="majorHAnsi" w:cstheme="majorHAnsi"/>
                <w:szCs w:val="18"/>
              </w:rPr>
              <w:t>ALL LEARNERS MUST ATTEND IN WORK UNIFORM.</w:t>
            </w:r>
          </w:p>
          <w:p w14:paraId="29F8BF8D" w14:textId="77777777" w:rsidR="00864F3D" w:rsidRPr="0099491F" w:rsidRDefault="00864F3D" w:rsidP="00E708D7"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rFonts w:asciiTheme="majorHAnsi" w:hAnsiTheme="majorHAnsi" w:cstheme="majorHAnsi"/>
                <w:szCs w:val="18"/>
              </w:rPr>
            </w:pPr>
            <w:r w:rsidRPr="0099491F">
              <w:rPr>
                <w:rFonts w:asciiTheme="majorHAnsi" w:hAnsiTheme="majorHAnsi" w:cstheme="majorHAnsi"/>
                <w:szCs w:val="18"/>
              </w:rPr>
              <w:t>EVALUATIONS NEED TO BE COMPLETED BY EACH LEARNER AT THE END OF EACH SESSION.</w:t>
            </w:r>
          </w:p>
          <w:p w14:paraId="46D95FB6" w14:textId="74781CAC" w:rsidR="00E708D7" w:rsidRPr="0099491F" w:rsidRDefault="00E708D7" w:rsidP="00E708D7"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rFonts w:asciiTheme="majorHAnsi" w:hAnsiTheme="majorHAnsi" w:cstheme="majorHAnsi"/>
                <w:caps/>
                <w:szCs w:val="18"/>
              </w:rPr>
            </w:pPr>
            <w:r w:rsidRPr="0099491F">
              <w:rPr>
                <w:rFonts w:asciiTheme="majorHAnsi" w:hAnsiTheme="majorHAnsi" w:cstheme="majorHAnsi"/>
                <w:caps/>
                <w:szCs w:val="18"/>
              </w:rPr>
              <w:t xml:space="preserve">an MSC agreement letter </w:t>
            </w:r>
            <w:r w:rsidR="00796777" w:rsidRPr="0099491F">
              <w:rPr>
                <w:rFonts w:asciiTheme="majorHAnsi" w:hAnsiTheme="majorHAnsi" w:cstheme="majorHAnsi"/>
                <w:caps/>
                <w:szCs w:val="18"/>
              </w:rPr>
              <w:t>and IRB APPROVAL</w:t>
            </w:r>
            <w:r w:rsidRPr="0099491F">
              <w:rPr>
                <w:rFonts w:asciiTheme="majorHAnsi" w:hAnsiTheme="majorHAnsi" w:cstheme="majorHAnsi"/>
                <w:caps/>
                <w:szCs w:val="18"/>
              </w:rPr>
              <w:t xml:space="preserve"> </w:t>
            </w:r>
            <w:r w:rsidR="003503C1" w:rsidRPr="0099491F">
              <w:rPr>
                <w:rFonts w:asciiTheme="majorHAnsi" w:hAnsiTheme="majorHAnsi" w:cstheme="majorHAnsi"/>
                <w:caps/>
                <w:szCs w:val="18"/>
              </w:rPr>
              <w:t xml:space="preserve">are required prior to collecting data for research. </w:t>
            </w:r>
            <w:r w:rsidR="003503C1" w:rsidRPr="0099491F">
              <w:rPr>
                <w:rFonts w:asciiTheme="majorHAnsi" w:hAnsiTheme="majorHAnsi" w:cstheme="majorHAnsi"/>
                <w:szCs w:val="18"/>
              </w:rPr>
              <w:t>Please contact the MSC Research Office at x82220.</w:t>
            </w:r>
          </w:p>
          <w:p w14:paraId="1C399AA4" w14:textId="77777777" w:rsidR="003503C1" w:rsidRPr="0099491F" w:rsidRDefault="003503C1" w:rsidP="003503C1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rPr>
                <w:rFonts w:asciiTheme="majorHAnsi" w:hAnsiTheme="majorHAnsi" w:cstheme="majorHAnsi"/>
                <w:caps/>
                <w:szCs w:val="18"/>
              </w:rPr>
            </w:pPr>
          </w:p>
          <w:p w14:paraId="68EE5107" w14:textId="77777777" w:rsidR="00235CE6" w:rsidRPr="0099491F" w:rsidRDefault="00864F3D" w:rsidP="00E708D7">
            <w:pPr>
              <w:spacing w:before="0" w:after="0"/>
              <w:rPr>
                <w:rFonts w:asciiTheme="majorHAnsi" w:hAnsiTheme="majorHAnsi" w:cstheme="majorHAnsi"/>
                <w:b/>
                <w:szCs w:val="18"/>
              </w:rPr>
            </w:pPr>
            <w:r w:rsidRPr="0099491F">
              <w:rPr>
                <w:rFonts w:asciiTheme="majorHAnsi" w:hAnsiTheme="majorHAnsi" w:cstheme="majorHAnsi"/>
                <w:b/>
                <w:szCs w:val="18"/>
              </w:rPr>
              <w:t xml:space="preserve">FURTHEMORE, I ACKNOWLEDGE THAT IF ANY OF THE ABOVE REQUIREMENTS ARE NOT MET AS AGREED UPON, </w:t>
            </w:r>
          </w:p>
          <w:p w14:paraId="19A77660" w14:textId="227736D3" w:rsidR="00864F3D" w:rsidRPr="0099491F" w:rsidRDefault="00FC3590" w:rsidP="00E708D7">
            <w:pPr>
              <w:spacing w:before="0" w:after="0"/>
              <w:ind w:left="360"/>
              <w:jc w:val="center"/>
              <w:rPr>
                <w:b/>
              </w:rPr>
            </w:pPr>
            <w:r w:rsidRPr="0099491F">
              <w:rPr>
                <w:rFonts w:asciiTheme="majorHAnsi" w:hAnsiTheme="majorHAnsi" w:cstheme="majorHAnsi"/>
                <w:b/>
                <w:szCs w:val="18"/>
              </w:rPr>
              <w:t>THE SIMULATION WILL BE CANCE</w:t>
            </w:r>
            <w:r w:rsidR="00864F3D" w:rsidRPr="0099491F">
              <w:rPr>
                <w:rFonts w:asciiTheme="majorHAnsi" w:hAnsiTheme="majorHAnsi" w:cstheme="majorHAnsi"/>
                <w:b/>
                <w:szCs w:val="18"/>
              </w:rPr>
              <w:t>LED.</w:t>
            </w:r>
            <w:bookmarkStart w:id="0" w:name="_GoBack"/>
            <w:bookmarkEnd w:id="0"/>
          </w:p>
        </w:tc>
      </w:tr>
      <w:tr w:rsidR="00864F3D" w:rsidRPr="00A02D4B" w14:paraId="4924B107" w14:textId="77777777" w:rsidTr="00CD1F25">
        <w:trPr>
          <w:trHeight w:val="288"/>
        </w:trPr>
        <w:tc>
          <w:tcPr>
            <w:tcW w:w="4853" w:type="dxa"/>
            <w:gridSpan w:val="8"/>
            <w:shd w:val="clear" w:color="auto" w:fill="F2F2F2" w:themeFill="background1" w:themeFillShade="F2"/>
            <w:vAlign w:val="center"/>
          </w:tcPr>
          <w:p w14:paraId="4D5589C2" w14:textId="77777777" w:rsidR="00864F3D" w:rsidRPr="00FC3590" w:rsidRDefault="00864F3D" w:rsidP="00864F3D">
            <w:pPr>
              <w:pStyle w:val="Heading2"/>
              <w:rPr>
                <w:b/>
              </w:rPr>
            </w:pPr>
            <w:r w:rsidRPr="00FC3590">
              <w:rPr>
                <w:b/>
              </w:rPr>
              <w:t>LEAD EDUCATOR PRINT NAME:</w:t>
            </w:r>
          </w:p>
        </w:tc>
        <w:tc>
          <w:tcPr>
            <w:tcW w:w="5937" w:type="dxa"/>
            <w:gridSpan w:val="16"/>
            <w:shd w:val="clear" w:color="auto" w:fill="F2F2F2" w:themeFill="background1" w:themeFillShade="F2"/>
            <w:vAlign w:val="center"/>
          </w:tcPr>
          <w:p w14:paraId="6592BB34" w14:textId="77777777" w:rsidR="00864F3D" w:rsidRPr="00FC3590" w:rsidRDefault="00864F3D" w:rsidP="00864F3D">
            <w:pPr>
              <w:pStyle w:val="Heading2"/>
              <w:rPr>
                <w:b/>
              </w:rPr>
            </w:pPr>
            <w:r w:rsidRPr="00FC3590">
              <w:rPr>
                <w:b/>
              </w:rPr>
              <w:t>LEAD EDUCATOR Signature:</w:t>
            </w:r>
          </w:p>
        </w:tc>
      </w:tr>
      <w:tr w:rsidR="00864F3D" w:rsidRPr="00A02D4B" w14:paraId="67FDB588" w14:textId="77777777" w:rsidTr="00CD1F25">
        <w:trPr>
          <w:trHeight w:val="576"/>
        </w:trPr>
        <w:tc>
          <w:tcPr>
            <w:tcW w:w="4853" w:type="dxa"/>
            <w:gridSpan w:val="8"/>
            <w:vMerge w:val="restart"/>
            <w:shd w:val="clear" w:color="auto" w:fill="auto"/>
          </w:tcPr>
          <w:p w14:paraId="1FA82C0B" w14:textId="77777777" w:rsidR="00864F3D" w:rsidRPr="00A02D4B" w:rsidRDefault="00864F3D" w:rsidP="00864F3D"/>
        </w:tc>
        <w:tc>
          <w:tcPr>
            <w:tcW w:w="5937" w:type="dxa"/>
            <w:gridSpan w:val="16"/>
            <w:shd w:val="clear" w:color="auto" w:fill="auto"/>
          </w:tcPr>
          <w:p w14:paraId="11AE54F3" w14:textId="77777777" w:rsidR="00864F3D" w:rsidRPr="00A02D4B" w:rsidRDefault="00864F3D" w:rsidP="00864F3D"/>
        </w:tc>
      </w:tr>
      <w:tr w:rsidR="00864F3D" w:rsidRPr="00A02D4B" w14:paraId="18F81DAF" w14:textId="77777777" w:rsidTr="00CD1F25">
        <w:tc>
          <w:tcPr>
            <w:tcW w:w="4853" w:type="dxa"/>
            <w:gridSpan w:val="8"/>
            <w:vMerge/>
            <w:shd w:val="clear" w:color="auto" w:fill="auto"/>
          </w:tcPr>
          <w:p w14:paraId="0B2A18A6" w14:textId="77777777" w:rsidR="00864F3D" w:rsidRPr="00112CAF" w:rsidRDefault="00864F3D" w:rsidP="00864F3D">
            <w:pPr>
              <w:pStyle w:val="Heading3"/>
            </w:pPr>
          </w:p>
        </w:tc>
        <w:tc>
          <w:tcPr>
            <w:tcW w:w="794" w:type="dxa"/>
            <w:gridSpan w:val="3"/>
            <w:shd w:val="clear" w:color="auto" w:fill="auto"/>
          </w:tcPr>
          <w:p w14:paraId="69003D8B" w14:textId="77777777" w:rsidR="00864F3D" w:rsidRPr="00112CAF" w:rsidRDefault="00864F3D" w:rsidP="00864F3D">
            <w:pPr>
              <w:pStyle w:val="Heading3"/>
              <w:jc w:val="left"/>
            </w:pPr>
            <w:r>
              <w:t xml:space="preserve">DATE: </w:t>
            </w:r>
          </w:p>
        </w:tc>
        <w:tc>
          <w:tcPr>
            <w:tcW w:w="5143" w:type="dxa"/>
            <w:gridSpan w:val="13"/>
            <w:shd w:val="clear" w:color="auto" w:fill="auto"/>
          </w:tcPr>
          <w:p w14:paraId="4945E1E6" w14:textId="77777777" w:rsidR="00864F3D" w:rsidRPr="00112CAF" w:rsidRDefault="00864F3D" w:rsidP="00864F3D">
            <w:pPr>
              <w:pStyle w:val="Heading3"/>
              <w:jc w:val="left"/>
            </w:pPr>
          </w:p>
        </w:tc>
      </w:tr>
    </w:tbl>
    <w:p w14:paraId="01976FFC" w14:textId="77777777" w:rsidR="00A731CB" w:rsidRPr="00A731CB" w:rsidRDefault="00A731CB" w:rsidP="00C33D8C">
      <w:pPr>
        <w:jc w:val="center"/>
        <w:rPr>
          <w:rFonts w:ascii="Segoe Script" w:hAnsi="Segoe Script"/>
          <w:sz w:val="8"/>
          <w:szCs w:val="8"/>
        </w:rPr>
      </w:pPr>
    </w:p>
    <w:p w14:paraId="29AFCCDF" w14:textId="77777777" w:rsidR="00C33D8C" w:rsidRPr="00FC3590" w:rsidRDefault="00C33D8C" w:rsidP="00C33D8C">
      <w:pPr>
        <w:jc w:val="center"/>
        <w:rPr>
          <w:rFonts w:ascii="Calibri" w:hAnsi="Calibri"/>
          <w:sz w:val="20"/>
          <w:szCs w:val="20"/>
        </w:rPr>
      </w:pPr>
      <w:r w:rsidRPr="00FC3590">
        <w:rPr>
          <w:rFonts w:ascii="Calibri" w:hAnsi="Calibri"/>
          <w:sz w:val="20"/>
          <w:szCs w:val="20"/>
        </w:rPr>
        <w:t>Thank you for completing the Simulation Request Form!</w:t>
      </w:r>
    </w:p>
    <w:p w14:paraId="585354F0" w14:textId="77777777" w:rsidR="00C33D8C" w:rsidRPr="00FC3590" w:rsidRDefault="00C33D8C" w:rsidP="00C33D8C">
      <w:pPr>
        <w:jc w:val="center"/>
        <w:rPr>
          <w:rFonts w:ascii="Calibri" w:hAnsi="Calibri"/>
          <w:sz w:val="20"/>
          <w:szCs w:val="20"/>
        </w:rPr>
      </w:pPr>
      <w:r w:rsidRPr="00FC3590">
        <w:rPr>
          <w:rFonts w:ascii="Calibri" w:hAnsi="Calibri"/>
          <w:sz w:val="20"/>
          <w:szCs w:val="20"/>
        </w:rPr>
        <w:t>We look forward to working with you. Please feel free to contact us if you have any questions.</w:t>
      </w:r>
    </w:p>
    <w:p w14:paraId="0FEE5CEF" w14:textId="77777777" w:rsidR="00C33D8C" w:rsidRPr="00FC3590" w:rsidRDefault="00C33D8C" w:rsidP="00A731CB">
      <w:pPr>
        <w:jc w:val="center"/>
        <w:rPr>
          <w:rFonts w:ascii="Calibri" w:hAnsi="Calibri"/>
          <w:sz w:val="20"/>
          <w:szCs w:val="20"/>
        </w:rPr>
      </w:pPr>
      <w:r w:rsidRPr="00FC3590">
        <w:rPr>
          <w:rFonts w:ascii="Calibri" w:hAnsi="Calibri"/>
          <w:sz w:val="20"/>
          <w:szCs w:val="20"/>
        </w:rPr>
        <w:lastRenderedPageBreak/>
        <w:t xml:space="preserve">Email: </w:t>
      </w:r>
      <w:hyperlink r:id="rId10" w:history="1">
        <w:r w:rsidRPr="00FC3590">
          <w:rPr>
            <w:rStyle w:val="Hyperlink"/>
            <w:rFonts w:ascii="Calibri" w:hAnsi="Calibri"/>
            <w:sz w:val="20"/>
            <w:szCs w:val="20"/>
          </w:rPr>
          <w:t>simulationcenter@llu.edu</w:t>
        </w:r>
      </w:hyperlink>
      <w:r w:rsidRPr="00FC3590">
        <w:rPr>
          <w:rFonts w:ascii="Calibri" w:hAnsi="Calibri"/>
          <w:sz w:val="20"/>
          <w:szCs w:val="20"/>
        </w:rPr>
        <w:t xml:space="preserve"> Telephone: 909-558-7208 Fax: 909-558-0967</w:t>
      </w:r>
    </w:p>
    <w:p w14:paraId="4670019C" w14:textId="77777777" w:rsidR="00C33D8C" w:rsidRDefault="00C33D8C">
      <w:pPr>
        <w:rPr>
          <w:sz w:val="10"/>
          <w:szCs w:val="10"/>
        </w:rPr>
      </w:pPr>
    </w:p>
    <w:p w14:paraId="51FA8DC5" w14:textId="77777777" w:rsidR="00C33D8C" w:rsidRDefault="00C33D8C">
      <w:pPr>
        <w:rPr>
          <w:sz w:val="10"/>
          <w:szCs w:val="10"/>
        </w:rPr>
      </w:pPr>
    </w:p>
    <w:p w14:paraId="141D9F14" w14:textId="77777777" w:rsidR="00C33D8C" w:rsidRDefault="00C33D8C">
      <w:pPr>
        <w:rPr>
          <w:sz w:val="10"/>
          <w:szCs w:val="10"/>
        </w:rPr>
      </w:pPr>
    </w:p>
    <w:p w14:paraId="4F6C73F1" w14:textId="77777777" w:rsidR="00C33D8C" w:rsidRDefault="00C33D8C">
      <w:pPr>
        <w:rPr>
          <w:sz w:val="10"/>
          <w:szCs w:val="10"/>
        </w:rPr>
      </w:pPr>
    </w:p>
    <w:p w14:paraId="0EA8CECD" w14:textId="77777777" w:rsidR="00C33D8C" w:rsidRDefault="00C33D8C">
      <w:pPr>
        <w:rPr>
          <w:sz w:val="10"/>
          <w:szCs w:val="10"/>
        </w:rPr>
      </w:pPr>
    </w:p>
    <w:p w14:paraId="7D1257AD" w14:textId="77777777" w:rsidR="00C33D8C" w:rsidRDefault="00C33D8C">
      <w:pPr>
        <w:rPr>
          <w:sz w:val="10"/>
          <w:szCs w:val="10"/>
        </w:rPr>
      </w:pPr>
    </w:p>
    <w:p w14:paraId="43BA7372" w14:textId="77777777" w:rsidR="00C33D8C" w:rsidRDefault="00C33D8C">
      <w:pPr>
        <w:rPr>
          <w:sz w:val="10"/>
          <w:szCs w:val="10"/>
        </w:rPr>
      </w:pPr>
    </w:p>
    <w:p w14:paraId="62EBAFF5" w14:textId="77777777" w:rsidR="00C33D8C" w:rsidRDefault="00C33D8C">
      <w:pPr>
        <w:rPr>
          <w:sz w:val="10"/>
          <w:szCs w:val="10"/>
        </w:rPr>
      </w:pPr>
    </w:p>
    <w:p w14:paraId="16D8E419" w14:textId="77777777" w:rsidR="00C33D8C" w:rsidRDefault="00C33D8C">
      <w:pPr>
        <w:rPr>
          <w:sz w:val="10"/>
          <w:szCs w:val="10"/>
        </w:rPr>
      </w:pPr>
    </w:p>
    <w:p w14:paraId="0CF195C6" w14:textId="5E9BB81E" w:rsidR="00A731CB" w:rsidRPr="00FC3590" w:rsidRDefault="00A731CB" w:rsidP="00FC3590">
      <w:pPr>
        <w:jc w:val="center"/>
        <w:rPr>
          <w:rFonts w:ascii="Californian FB" w:hAnsi="Californian FB"/>
          <w:b/>
          <w:sz w:val="22"/>
          <w:szCs w:val="22"/>
        </w:rPr>
      </w:pPr>
      <w:r w:rsidRPr="002233D9">
        <w:rPr>
          <w:rFonts w:ascii="Californian FB" w:hAnsi="Californian FB"/>
          <w:b/>
          <w:sz w:val="22"/>
          <w:szCs w:val="22"/>
        </w:rPr>
        <w:t>MSC STAFF COMPLETE THIS PAGE ONLY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5"/>
        <w:gridCol w:w="2113"/>
        <w:gridCol w:w="2114"/>
        <w:gridCol w:w="2114"/>
        <w:gridCol w:w="2114"/>
      </w:tblGrid>
      <w:tr w:rsidR="00C77C3E" w:rsidRPr="003C1E41" w14:paraId="29D8D27B" w14:textId="77777777" w:rsidTr="00CD1F25">
        <w:tc>
          <w:tcPr>
            <w:tcW w:w="2335" w:type="dxa"/>
            <w:shd w:val="clear" w:color="auto" w:fill="F2F2F2" w:themeFill="background1" w:themeFillShade="F2"/>
          </w:tcPr>
          <w:p w14:paraId="2B0B770A" w14:textId="77777777" w:rsidR="00C77C3E" w:rsidRPr="003C1E41" w:rsidRDefault="00C77C3E" w:rsidP="00CD1F25">
            <w:pPr>
              <w:tabs>
                <w:tab w:val="left" w:pos="1660"/>
              </w:tabs>
              <w:rPr>
                <w:szCs w:val="10"/>
              </w:rPr>
            </w:pPr>
            <w:r w:rsidRPr="003C1E41">
              <w:rPr>
                <w:szCs w:val="10"/>
              </w:rPr>
              <w:t>MSC EDUCATOR NAME:</w:t>
            </w:r>
          </w:p>
        </w:tc>
        <w:tc>
          <w:tcPr>
            <w:tcW w:w="4227" w:type="dxa"/>
            <w:gridSpan w:val="2"/>
            <w:shd w:val="clear" w:color="auto" w:fill="F2F2F2" w:themeFill="background1" w:themeFillShade="F2"/>
          </w:tcPr>
          <w:p w14:paraId="71E2979E" w14:textId="77777777" w:rsidR="00A731CB" w:rsidRPr="003C1E41" w:rsidRDefault="00A731CB" w:rsidP="00CD1F25">
            <w:pPr>
              <w:tabs>
                <w:tab w:val="left" w:pos="1660"/>
              </w:tabs>
              <w:rPr>
                <w:szCs w:val="1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14:paraId="1CDF7233" w14:textId="77777777" w:rsidR="00C77C3E" w:rsidRPr="003C1E41" w:rsidRDefault="00C77C3E" w:rsidP="00CD1F25">
            <w:pPr>
              <w:tabs>
                <w:tab w:val="left" w:pos="1660"/>
              </w:tabs>
              <w:rPr>
                <w:szCs w:val="10"/>
              </w:rPr>
            </w:pPr>
            <w:r w:rsidRPr="003C1E41">
              <w:rPr>
                <w:szCs w:val="10"/>
              </w:rPr>
              <w:t>DATE OF MEETING: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14:paraId="432CD449" w14:textId="77777777" w:rsidR="00C77C3E" w:rsidRPr="003C1E41" w:rsidRDefault="00C77C3E" w:rsidP="00CD1F25">
            <w:pPr>
              <w:tabs>
                <w:tab w:val="left" w:pos="1660"/>
              </w:tabs>
              <w:rPr>
                <w:szCs w:val="10"/>
              </w:rPr>
            </w:pPr>
          </w:p>
        </w:tc>
      </w:tr>
      <w:tr w:rsidR="00C77C3E" w:rsidRPr="003C1E41" w14:paraId="60EB37B9" w14:textId="77777777" w:rsidTr="00CD1F25">
        <w:tc>
          <w:tcPr>
            <w:tcW w:w="2335" w:type="dxa"/>
            <w:shd w:val="clear" w:color="auto" w:fill="F2F2F2" w:themeFill="background1" w:themeFillShade="F2"/>
          </w:tcPr>
          <w:p w14:paraId="7E0F89FA" w14:textId="77777777" w:rsidR="00C77C3E" w:rsidRPr="003C1E41" w:rsidRDefault="00C77C3E" w:rsidP="00CD1F25">
            <w:pPr>
              <w:tabs>
                <w:tab w:val="left" w:pos="1660"/>
              </w:tabs>
              <w:rPr>
                <w:szCs w:val="10"/>
              </w:rPr>
            </w:pPr>
            <w:r w:rsidRPr="003C1E41">
              <w:rPr>
                <w:szCs w:val="10"/>
              </w:rPr>
              <w:t>EVALUATION NEEDED: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352D3F18" w14:textId="77777777" w:rsidR="00C77C3E" w:rsidRPr="003C1E41" w:rsidRDefault="0099491F" w:rsidP="00CD1F25">
            <w:pPr>
              <w:tabs>
                <w:tab w:val="right" w:pos="2482"/>
              </w:tabs>
              <w:rPr>
                <w:szCs w:val="10"/>
              </w:rPr>
            </w:pPr>
            <w:sdt>
              <w:sdtPr>
                <w:id w:val="-517926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7C3E" w:rsidRPr="003C1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C3E" w:rsidRPr="003C1E41">
              <w:t xml:space="preserve"> ANIMATED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14:paraId="23DA5E8D" w14:textId="77777777" w:rsidR="00C77C3E" w:rsidRPr="003C1E41" w:rsidRDefault="0099491F" w:rsidP="00CD1F25">
            <w:pPr>
              <w:tabs>
                <w:tab w:val="right" w:pos="2482"/>
              </w:tabs>
              <w:rPr>
                <w:szCs w:val="10"/>
              </w:rPr>
            </w:pPr>
            <w:sdt>
              <w:sdtPr>
                <w:id w:val="1416821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7C3E" w:rsidRPr="003C1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C3E" w:rsidRPr="003C1E41">
              <w:t xml:space="preserve"> IMMERSIVE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14:paraId="0B6A111B" w14:textId="77777777" w:rsidR="00C77C3E" w:rsidRPr="003C1E41" w:rsidRDefault="0099491F" w:rsidP="00CD1F25">
            <w:pPr>
              <w:tabs>
                <w:tab w:val="right" w:pos="2482"/>
              </w:tabs>
              <w:rPr>
                <w:szCs w:val="10"/>
              </w:rPr>
            </w:pPr>
            <w:sdt>
              <w:sdtPr>
                <w:id w:val="774437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7C3E" w:rsidRPr="003C1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C3E" w:rsidRPr="003C1E41">
              <w:t xml:space="preserve"> COMPETENCY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14:paraId="7F1EF007" w14:textId="77777777" w:rsidR="00C77C3E" w:rsidRPr="003C1E41" w:rsidRDefault="0099491F" w:rsidP="00CD1F25">
            <w:pPr>
              <w:tabs>
                <w:tab w:val="right" w:pos="2482"/>
              </w:tabs>
              <w:rPr>
                <w:szCs w:val="10"/>
              </w:rPr>
            </w:pPr>
            <w:sdt>
              <w:sdtPr>
                <w:id w:val="1451050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7C3E" w:rsidRPr="003C1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C3E" w:rsidRPr="003C1E41">
              <w:t xml:space="preserve"> NOT REQUIRED</w:t>
            </w:r>
          </w:p>
        </w:tc>
      </w:tr>
    </w:tbl>
    <w:tbl>
      <w:tblPr>
        <w:tblW w:w="1080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991"/>
        <w:gridCol w:w="539"/>
        <w:gridCol w:w="765"/>
        <w:gridCol w:w="956"/>
        <w:gridCol w:w="844"/>
        <w:gridCol w:w="585"/>
        <w:gridCol w:w="1710"/>
        <w:gridCol w:w="765"/>
        <w:gridCol w:w="585"/>
        <w:gridCol w:w="1710"/>
      </w:tblGrid>
      <w:tr w:rsidR="00C77C3E" w:rsidRPr="00A02D4B" w14:paraId="4B738B2A" w14:textId="77777777" w:rsidTr="008D7FC1">
        <w:trPr>
          <w:trHeight w:val="75"/>
        </w:trPr>
        <w:tc>
          <w:tcPr>
            <w:tcW w:w="10800" w:type="dxa"/>
            <w:gridSpan w:val="11"/>
            <w:shd w:val="clear" w:color="auto" w:fill="F2F2F2" w:themeFill="background1" w:themeFillShade="F2"/>
            <w:vAlign w:val="center"/>
          </w:tcPr>
          <w:p w14:paraId="3AC5A5B9" w14:textId="77777777" w:rsidR="00C77C3E" w:rsidRPr="006943D2" w:rsidRDefault="00C77C3E" w:rsidP="00C77C3E">
            <w:pPr>
              <w:pStyle w:val="Heading2"/>
              <w:jc w:val="center"/>
              <w:rPr>
                <w:b/>
              </w:rPr>
            </w:pPr>
            <w:r w:rsidRPr="006943D2">
              <w:rPr>
                <w:b/>
              </w:rPr>
              <w:t>Learning objectives</w:t>
            </w:r>
          </w:p>
        </w:tc>
      </w:tr>
      <w:tr w:rsidR="00C77C3E" w:rsidRPr="00A02D4B" w14:paraId="2DCDF319" w14:textId="77777777" w:rsidTr="008D7FC1">
        <w:tc>
          <w:tcPr>
            <w:tcW w:w="10800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AEA5BF" w14:textId="77777777" w:rsidR="00C77C3E" w:rsidRPr="00112CAF" w:rsidRDefault="00C77C3E" w:rsidP="00C77C3E">
            <w:pPr>
              <w:pStyle w:val="ListParagraph"/>
            </w:pPr>
          </w:p>
          <w:p w14:paraId="091961EA" w14:textId="77777777" w:rsidR="00C77C3E" w:rsidRPr="00A02D4B" w:rsidRDefault="00C77C3E" w:rsidP="00C77C3E">
            <w:pPr>
              <w:pStyle w:val="ListParagraph"/>
            </w:pPr>
          </w:p>
        </w:tc>
      </w:tr>
      <w:tr w:rsidR="00C77C3E" w:rsidRPr="00A02D4B" w14:paraId="3C53FC17" w14:textId="77777777" w:rsidTr="008D7FC1">
        <w:trPr>
          <w:trHeight w:val="75"/>
        </w:trPr>
        <w:tc>
          <w:tcPr>
            <w:tcW w:w="10800" w:type="dxa"/>
            <w:gridSpan w:val="11"/>
            <w:shd w:val="clear" w:color="auto" w:fill="F2F2F2" w:themeFill="background1" w:themeFillShade="F2"/>
            <w:vAlign w:val="center"/>
          </w:tcPr>
          <w:p w14:paraId="50F3DC8C" w14:textId="77777777" w:rsidR="00C77C3E" w:rsidRDefault="00C77C3E" w:rsidP="00C77C3E">
            <w:pPr>
              <w:jc w:val="center"/>
              <w:rPr>
                <w:rStyle w:val="Heading2Char"/>
                <w:b/>
              </w:rPr>
            </w:pPr>
            <w:r w:rsidRPr="006943D2">
              <w:rPr>
                <w:rStyle w:val="Heading2Char"/>
                <w:b/>
              </w:rPr>
              <w:t>simulation scenarios</w:t>
            </w:r>
          </w:p>
          <w:p w14:paraId="3660D83A" w14:textId="77777777" w:rsidR="00C77C3E" w:rsidRPr="006943D2" w:rsidRDefault="00C77C3E" w:rsidP="00C77C3E">
            <w:pPr>
              <w:jc w:val="center"/>
              <w:rPr>
                <w:b/>
                <w:caps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Scenarios/agendas must be received one month prior to each session, or the simulation session(s) will be cancelled. </w:t>
            </w:r>
          </w:p>
        </w:tc>
      </w:tr>
      <w:tr w:rsidR="00C77C3E" w:rsidRPr="00A02D4B" w14:paraId="2CD6CE02" w14:textId="77777777" w:rsidTr="008D7FC1">
        <w:tc>
          <w:tcPr>
            <w:tcW w:w="10800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FAE215" w14:textId="77777777" w:rsidR="00C77C3E" w:rsidRPr="00112CAF" w:rsidRDefault="00C77C3E" w:rsidP="00C77C3E">
            <w:pPr>
              <w:pStyle w:val="ListParagraph"/>
            </w:pPr>
          </w:p>
          <w:p w14:paraId="3FC036C4" w14:textId="77777777" w:rsidR="00C77C3E" w:rsidRPr="00112CAF" w:rsidRDefault="00C77C3E" w:rsidP="00C77C3E">
            <w:pPr>
              <w:pStyle w:val="ListParagraph"/>
            </w:pPr>
          </w:p>
          <w:p w14:paraId="4C01CFD9" w14:textId="77777777" w:rsidR="00C77C3E" w:rsidRDefault="00C77C3E" w:rsidP="00C77C3E">
            <w:pPr>
              <w:pStyle w:val="ListParagraph"/>
            </w:pPr>
          </w:p>
          <w:p w14:paraId="7C8F9F14" w14:textId="77777777" w:rsidR="00C77C3E" w:rsidRPr="00A02D4B" w:rsidRDefault="00C77C3E" w:rsidP="00C77C3E">
            <w:pPr>
              <w:pStyle w:val="ListParagraph"/>
            </w:pPr>
          </w:p>
        </w:tc>
      </w:tr>
      <w:tr w:rsidR="00E1787C" w:rsidRPr="00A02D4B" w14:paraId="5DEC6820" w14:textId="77777777" w:rsidTr="008D7FC1">
        <w:trPr>
          <w:trHeight w:val="75"/>
        </w:trPr>
        <w:tc>
          <w:tcPr>
            <w:tcW w:w="10800" w:type="dxa"/>
            <w:gridSpan w:val="11"/>
            <w:shd w:val="clear" w:color="auto" w:fill="F2F2F2" w:themeFill="background1" w:themeFillShade="F2"/>
            <w:vAlign w:val="center"/>
          </w:tcPr>
          <w:p w14:paraId="47A9F36D" w14:textId="77777777" w:rsidR="00E1787C" w:rsidRPr="00604728" w:rsidRDefault="00604728" w:rsidP="00604728">
            <w:pPr>
              <w:pStyle w:val="Heading2"/>
              <w:jc w:val="center"/>
              <w:rPr>
                <w:b/>
              </w:rPr>
            </w:pPr>
            <w:r w:rsidRPr="00604728">
              <w:rPr>
                <w:b/>
              </w:rPr>
              <w:t>SIMULATION ROOMS AND EQUIPMENT</w:t>
            </w:r>
          </w:p>
        </w:tc>
      </w:tr>
      <w:tr w:rsidR="00604728" w:rsidRPr="00A02D4B" w14:paraId="6416CF6E" w14:textId="77777777" w:rsidTr="008D7FC1">
        <w:tc>
          <w:tcPr>
            <w:tcW w:w="364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63710F" w14:textId="77777777" w:rsidR="00604728" w:rsidRPr="00A02D4B" w:rsidRDefault="00604728" w:rsidP="00604728">
            <w:r>
              <w:t># of Simulated Environments Requested:</w:t>
            </w:r>
          </w:p>
        </w:tc>
        <w:tc>
          <w:tcPr>
            <w:tcW w:w="180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F539B1" w14:textId="77777777" w:rsidR="00604728" w:rsidRPr="00A02D4B" w:rsidRDefault="00604728" w:rsidP="00604728">
            <w:pPr>
              <w:ind w:left="432" w:hanging="288"/>
            </w:pPr>
          </w:p>
        </w:tc>
        <w:tc>
          <w:tcPr>
            <w:tcW w:w="306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B3350F" w14:textId="77777777" w:rsidR="00604728" w:rsidRPr="00A02D4B" w:rsidRDefault="00604728" w:rsidP="00604728">
            <w:r>
              <w:t># of Debriefing Rooms Requested:</w:t>
            </w:r>
          </w:p>
        </w:tc>
        <w:tc>
          <w:tcPr>
            <w:tcW w:w="229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0760BC" w14:textId="77777777" w:rsidR="00604728" w:rsidRPr="00A02D4B" w:rsidRDefault="00604728" w:rsidP="00604728"/>
        </w:tc>
      </w:tr>
      <w:tr w:rsidR="007E4DED" w:rsidRPr="00A02D4B" w14:paraId="531F5D77" w14:textId="77777777" w:rsidTr="008D7FC1">
        <w:tc>
          <w:tcPr>
            <w:tcW w:w="234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20A592" w14:textId="77777777" w:rsidR="007E4DED" w:rsidRPr="00A02D4B" w:rsidRDefault="007E4DED" w:rsidP="00604728">
            <w:r>
              <w:t xml:space="preserve"># of Manikins Requested: </w:t>
            </w:r>
          </w:p>
        </w:tc>
        <w:tc>
          <w:tcPr>
            <w:tcW w:w="130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7CC07C" w14:textId="77777777" w:rsidR="007E4DED" w:rsidRPr="00A02D4B" w:rsidRDefault="007E4DED" w:rsidP="007E4DED">
            <w:pPr>
              <w:jc w:val="center"/>
            </w:pPr>
          </w:p>
        </w:tc>
        <w:tc>
          <w:tcPr>
            <w:tcW w:w="7155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F124D9" w14:textId="77777777" w:rsidR="007E4DED" w:rsidRPr="007E4DED" w:rsidRDefault="007E4DED" w:rsidP="007E4DED">
            <w:pPr>
              <w:jc w:val="center"/>
              <w:rPr>
                <w:b/>
              </w:rPr>
            </w:pPr>
            <w:r w:rsidRPr="007E4DED">
              <w:rPr>
                <w:b/>
              </w:rPr>
              <w:t>SELECT DESIRED MANIKINS BELOW</w:t>
            </w:r>
          </w:p>
        </w:tc>
      </w:tr>
      <w:tr w:rsidR="00015590" w:rsidRPr="00A02D4B" w14:paraId="1812201B" w14:textId="77777777" w:rsidTr="008D7FC1">
        <w:tc>
          <w:tcPr>
            <w:tcW w:w="135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5186C1" w14:textId="77777777" w:rsidR="007E4DED" w:rsidRPr="00A02D4B" w:rsidRDefault="0099491F" w:rsidP="00015590">
            <w:pPr>
              <w:tabs>
                <w:tab w:val="left" w:pos="1920"/>
              </w:tabs>
              <w:ind w:left="432" w:hanging="288"/>
              <w:jc w:val="right"/>
            </w:pPr>
            <w:sdt>
              <w:sdtPr>
                <w:rPr>
                  <w:b/>
                </w:rPr>
                <w:id w:val="177707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1E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15590">
              <w:t xml:space="preserve"> </w:t>
            </w:r>
            <w:r w:rsidR="007E4DED">
              <w:t>ADULT</w:t>
            </w:r>
          </w:p>
        </w:tc>
        <w:tc>
          <w:tcPr>
            <w:tcW w:w="15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AB82DD" w14:textId="77777777" w:rsidR="007E4DED" w:rsidRPr="00A02D4B" w:rsidRDefault="0099491F" w:rsidP="00015590">
            <w:pPr>
              <w:tabs>
                <w:tab w:val="left" w:pos="1920"/>
              </w:tabs>
              <w:ind w:left="432" w:hanging="288"/>
              <w:jc w:val="right"/>
            </w:pPr>
            <w:sdt>
              <w:sdtPr>
                <w:rPr>
                  <w:b/>
                </w:rPr>
                <w:id w:val="289324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5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15590">
              <w:t xml:space="preserve"> </w:t>
            </w:r>
            <w:r w:rsidR="007E4DED">
              <w:t>BIRTHING</w:t>
            </w:r>
          </w:p>
        </w:tc>
        <w:tc>
          <w:tcPr>
            <w:tcW w:w="172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82FB9" w14:textId="77777777" w:rsidR="007E4DED" w:rsidRPr="00A02D4B" w:rsidRDefault="0099491F" w:rsidP="00015590">
            <w:pPr>
              <w:ind w:left="432" w:hanging="288"/>
              <w:jc w:val="right"/>
            </w:pPr>
            <w:sdt>
              <w:sdtPr>
                <w:rPr>
                  <w:b/>
                </w:rPr>
                <w:id w:val="-88626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5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15590">
              <w:t xml:space="preserve"> </w:t>
            </w:r>
            <w:r w:rsidR="007E4DED">
              <w:t>5 YEAR OLD</w:t>
            </w:r>
          </w:p>
        </w:tc>
        <w:tc>
          <w:tcPr>
            <w:tcW w:w="142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DBCB70" w14:textId="77777777" w:rsidR="007E4DED" w:rsidRDefault="0099491F" w:rsidP="00015590">
            <w:pPr>
              <w:ind w:left="432" w:hanging="288"/>
              <w:jc w:val="right"/>
            </w:pPr>
            <w:sdt>
              <w:sdtPr>
                <w:rPr>
                  <w:b/>
                </w:rPr>
                <w:id w:val="-2029634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5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15590">
              <w:t xml:space="preserve"> </w:t>
            </w:r>
            <w:r w:rsidR="007E4DED">
              <w:t>PREMIE</w:t>
            </w:r>
          </w:p>
        </w:tc>
        <w:tc>
          <w:tcPr>
            <w:tcW w:w="171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84BA5" w14:textId="77777777" w:rsidR="007E4DED" w:rsidRPr="00A02D4B" w:rsidRDefault="0099491F" w:rsidP="00015590">
            <w:pPr>
              <w:ind w:left="432" w:hanging="288"/>
              <w:jc w:val="right"/>
            </w:pPr>
            <w:sdt>
              <w:sdtPr>
                <w:rPr>
                  <w:b/>
                </w:rPr>
                <w:id w:val="1740363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5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15590">
              <w:t xml:space="preserve"> </w:t>
            </w:r>
            <w:r w:rsidR="007E4DED">
              <w:t>1 YEAR OLD</w:t>
            </w:r>
          </w:p>
        </w:tc>
        <w:tc>
          <w:tcPr>
            <w:tcW w:w="135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1AEF7A" w14:textId="77777777" w:rsidR="007E4DED" w:rsidRPr="00A02D4B" w:rsidRDefault="0099491F" w:rsidP="00015590">
            <w:pPr>
              <w:ind w:left="432" w:hanging="288"/>
              <w:jc w:val="right"/>
            </w:pPr>
            <w:sdt>
              <w:sdtPr>
                <w:rPr>
                  <w:b/>
                </w:rPr>
                <w:id w:val="-518396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5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15590">
              <w:t xml:space="preserve"> </w:t>
            </w:r>
            <w:r w:rsidR="007E4DED">
              <w:t>INFANT</w:t>
            </w:r>
          </w:p>
        </w:tc>
        <w:tc>
          <w:tcPr>
            <w:tcW w:w="171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202CC" w14:textId="77777777" w:rsidR="007E4DED" w:rsidRPr="00A02D4B" w:rsidRDefault="0099491F" w:rsidP="00015590">
            <w:pPr>
              <w:ind w:left="432" w:hanging="288"/>
              <w:jc w:val="right"/>
            </w:pPr>
            <w:sdt>
              <w:sdtPr>
                <w:rPr>
                  <w:b/>
                </w:rPr>
                <w:id w:val="-353507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15590">
              <w:t xml:space="preserve"> </w:t>
            </w:r>
            <w:r w:rsidR="007E4DED">
              <w:t>NEWBORN</w:t>
            </w:r>
          </w:p>
        </w:tc>
      </w:tr>
    </w:tbl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8"/>
        <w:gridCol w:w="1617"/>
        <w:gridCol w:w="1890"/>
        <w:gridCol w:w="1888"/>
        <w:gridCol w:w="1798"/>
        <w:gridCol w:w="1799"/>
      </w:tblGrid>
      <w:tr w:rsidR="00A731CB" w:rsidRPr="003C1E41" w14:paraId="17F17C33" w14:textId="77777777" w:rsidTr="00CD1F25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0A66770A" w14:textId="77777777" w:rsidR="00A731CB" w:rsidRPr="003C1E41" w:rsidRDefault="00A731CB" w:rsidP="00CD1F25">
            <w:pPr>
              <w:tabs>
                <w:tab w:val="left" w:pos="1420"/>
                <w:tab w:val="center" w:pos="5287"/>
                <w:tab w:val="left" w:pos="7940"/>
              </w:tabs>
              <w:jc w:val="center"/>
              <w:rPr>
                <w:szCs w:val="10"/>
              </w:rPr>
            </w:pPr>
            <w:r w:rsidRPr="003C1E41">
              <w:rPr>
                <w:szCs w:val="10"/>
              </w:rPr>
              <w:t>ADDITIONAL INFORMATION</w:t>
            </w:r>
          </w:p>
        </w:tc>
      </w:tr>
      <w:tr w:rsidR="00A731CB" w:rsidRPr="00AD544C" w14:paraId="1F5AA0EE" w14:textId="77777777" w:rsidTr="00CD1F25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26366188" w14:textId="77777777" w:rsidR="00A731CB" w:rsidRPr="003C1E41" w:rsidRDefault="00A731CB" w:rsidP="00CD1F25">
            <w:pPr>
              <w:tabs>
                <w:tab w:val="left" w:pos="1420"/>
                <w:tab w:val="center" w:pos="5287"/>
                <w:tab w:val="left" w:pos="7940"/>
              </w:tabs>
              <w:rPr>
                <w:szCs w:val="10"/>
              </w:rPr>
            </w:pPr>
          </w:p>
          <w:p w14:paraId="0F48704E" w14:textId="77777777" w:rsidR="00A731CB" w:rsidRPr="003C1E41" w:rsidRDefault="00A731CB" w:rsidP="00CD1F25">
            <w:pPr>
              <w:pStyle w:val="ListParagraph"/>
              <w:numPr>
                <w:ilvl w:val="0"/>
                <w:numId w:val="33"/>
              </w:numPr>
              <w:tabs>
                <w:tab w:val="left" w:pos="1420"/>
                <w:tab w:val="center" w:pos="5287"/>
                <w:tab w:val="left" w:pos="7940"/>
              </w:tabs>
              <w:rPr>
                <w:szCs w:val="10"/>
              </w:rPr>
            </w:pPr>
          </w:p>
          <w:p w14:paraId="69092844" w14:textId="77777777" w:rsidR="00A731CB" w:rsidRPr="00AD544C" w:rsidRDefault="00A731CB" w:rsidP="00CD1F25">
            <w:pPr>
              <w:pStyle w:val="ListParagraph"/>
              <w:numPr>
                <w:ilvl w:val="0"/>
                <w:numId w:val="32"/>
              </w:numPr>
              <w:tabs>
                <w:tab w:val="left" w:pos="1420"/>
                <w:tab w:val="center" w:pos="5287"/>
                <w:tab w:val="left" w:pos="7940"/>
              </w:tabs>
              <w:rPr>
                <w:szCs w:val="10"/>
              </w:rPr>
            </w:pPr>
          </w:p>
        </w:tc>
      </w:tr>
      <w:tr w:rsidR="00A731CB" w:rsidRPr="003C1E41" w14:paraId="3A79A06A" w14:textId="77777777" w:rsidTr="00CD1F25"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72DC9756" w14:textId="77777777" w:rsidR="00A731CB" w:rsidRPr="003C1E41" w:rsidRDefault="00A731CB" w:rsidP="00CD1F25">
            <w:pPr>
              <w:tabs>
                <w:tab w:val="left" w:pos="1420"/>
                <w:tab w:val="center" w:pos="5287"/>
                <w:tab w:val="left" w:pos="7940"/>
              </w:tabs>
              <w:rPr>
                <w:szCs w:val="10"/>
              </w:rPr>
            </w:pPr>
            <w:r w:rsidRPr="003C1E41">
              <w:rPr>
                <w:szCs w:val="10"/>
              </w:rPr>
              <w:t>DATE RECEIVED: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14:paraId="13A6A605" w14:textId="77777777" w:rsidR="00A731CB" w:rsidRPr="003C1E41" w:rsidRDefault="00A731CB" w:rsidP="00CD1F25">
            <w:pPr>
              <w:tabs>
                <w:tab w:val="left" w:pos="1420"/>
                <w:tab w:val="center" w:pos="5287"/>
                <w:tab w:val="left" w:pos="7940"/>
              </w:tabs>
              <w:rPr>
                <w:szCs w:val="1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B3BD751" w14:textId="77777777" w:rsidR="00A731CB" w:rsidRPr="003C1E41" w:rsidRDefault="00A731CB" w:rsidP="00CD1F25">
            <w:pPr>
              <w:tabs>
                <w:tab w:val="left" w:pos="1420"/>
                <w:tab w:val="center" w:pos="5287"/>
                <w:tab w:val="left" w:pos="7940"/>
              </w:tabs>
              <w:rPr>
                <w:szCs w:val="10"/>
              </w:rPr>
            </w:pPr>
            <w:r w:rsidRPr="003C1E41">
              <w:rPr>
                <w:szCs w:val="10"/>
              </w:rPr>
              <w:t>APPROVAL DATE: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14:paraId="41C045E5" w14:textId="77777777" w:rsidR="00A731CB" w:rsidRPr="003C1E41" w:rsidRDefault="00A731CB" w:rsidP="00CD1F25">
            <w:pPr>
              <w:tabs>
                <w:tab w:val="left" w:pos="1420"/>
                <w:tab w:val="center" w:pos="5287"/>
                <w:tab w:val="left" w:pos="7940"/>
              </w:tabs>
              <w:rPr>
                <w:szCs w:val="10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08464B9F" w14:textId="77777777" w:rsidR="00A731CB" w:rsidRPr="003C1E41" w:rsidRDefault="00A731CB" w:rsidP="00CD1F25">
            <w:pPr>
              <w:tabs>
                <w:tab w:val="left" w:pos="1420"/>
                <w:tab w:val="center" w:pos="5287"/>
                <w:tab w:val="left" w:pos="7940"/>
              </w:tabs>
              <w:jc w:val="center"/>
              <w:rPr>
                <w:szCs w:val="10"/>
              </w:rPr>
            </w:pPr>
            <w:r w:rsidRPr="003C1E41">
              <w:rPr>
                <w:szCs w:val="10"/>
              </w:rPr>
              <w:t xml:space="preserve">MSC CALENDAR </w:t>
            </w:r>
            <w:sdt>
              <w:sdtPr>
                <w:id w:val="1529914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C1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0BCFB5AF" w14:textId="77777777" w:rsidR="00A731CB" w:rsidRPr="003C1E41" w:rsidRDefault="00A731CB" w:rsidP="00CD1F25">
            <w:pPr>
              <w:tabs>
                <w:tab w:val="left" w:pos="1420"/>
                <w:tab w:val="center" w:pos="5287"/>
                <w:tab w:val="left" w:pos="7940"/>
              </w:tabs>
              <w:jc w:val="center"/>
              <w:rPr>
                <w:szCs w:val="10"/>
              </w:rPr>
            </w:pPr>
            <w:r w:rsidRPr="003C1E41">
              <w:rPr>
                <w:szCs w:val="10"/>
              </w:rPr>
              <w:t>CONFIRMATION</w:t>
            </w:r>
            <w:r w:rsidRPr="003C1E41">
              <w:t xml:space="preserve"> </w:t>
            </w:r>
            <w:sdt>
              <w:sdtPr>
                <w:id w:val="1108164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C1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tbl>
      <w:tblPr>
        <w:tblW w:w="10777" w:type="dxa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941"/>
        <w:gridCol w:w="1499"/>
        <w:gridCol w:w="1060"/>
        <w:gridCol w:w="1042"/>
        <w:gridCol w:w="709"/>
        <w:gridCol w:w="686"/>
        <w:gridCol w:w="1350"/>
        <w:gridCol w:w="630"/>
        <w:gridCol w:w="720"/>
        <w:gridCol w:w="360"/>
        <w:gridCol w:w="1035"/>
      </w:tblGrid>
      <w:tr w:rsidR="00A731CB" w:rsidRPr="00935B9C" w14:paraId="42FDC4F3" w14:textId="77777777" w:rsidTr="00CD1F25">
        <w:trPr>
          <w:trHeight w:val="75"/>
        </w:trPr>
        <w:tc>
          <w:tcPr>
            <w:tcW w:w="10777" w:type="dxa"/>
            <w:gridSpan w:val="12"/>
            <w:shd w:val="clear" w:color="auto" w:fill="F2F2F2" w:themeFill="background1" w:themeFillShade="F2"/>
            <w:vAlign w:val="center"/>
          </w:tcPr>
          <w:p w14:paraId="670BD1EE" w14:textId="77777777" w:rsidR="00A731CB" w:rsidRDefault="00A731CB" w:rsidP="00CD1F25">
            <w:pPr>
              <w:jc w:val="center"/>
              <w:rPr>
                <w:rStyle w:val="Heading2Char"/>
                <w:b/>
              </w:rPr>
            </w:pPr>
            <w:r w:rsidRPr="00935B9C">
              <w:rPr>
                <w:rStyle w:val="Heading2Char"/>
                <w:b/>
              </w:rPr>
              <w:t>DATES AND TIMES REQUESTED FOR SIMULATION</w:t>
            </w:r>
          </w:p>
          <w:p w14:paraId="4B8185FB" w14:textId="77777777" w:rsidR="00A731CB" w:rsidRPr="00935B9C" w:rsidRDefault="00A731CB" w:rsidP="00CD1F25">
            <w:pPr>
              <w:jc w:val="center"/>
              <w:rPr>
                <w:b/>
              </w:rPr>
            </w:pPr>
            <w:r>
              <w:rPr>
                <w:color w:val="FF0000"/>
                <w:sz w:val="16"/>
                <w:szCs w:val="16"/>
              </w:rPr>
              <w:t>A dry run of any new scenario must be completed at least 2 weeks before the first schedule</w:t>
            </w:r>
          </w:p>
        </w:tc>
      </w:tr>
      <w:tr w:rsidR="00A731CB" w:rsidRPr="00935B9C" w14:paraId="204ACDFF" w14:textId="77777777" w:rsidTr="008D7FC1">
        <w:trPr>
          <w:trHeight w:val="75"/>
        </w:trPr>
        <w:tc>
          <w:tcPr>
            <w:tcW w:w="1686" w:type="dxa"/>
            <w:gridSpan w:val="2"/>
            <w:shd w:val="clear" w:color="auto" w:fill="F2F2F2" w:themeFill="background1" w:themeFillShade="F2"/>
            <w:vAlign w:val="center"/>
          </w:tcPr>
          <w:p w14:paraId="1C798528" w14:textId="77777777" w:rsidR="00A731CB" w:rsidRPr="00935B9C" w:rsidRDefault="00A731CB" w:rsidP="00CD1F25">
            <w:pPr>
              <w:jc w:val="center"/>
              <w:rPr>
                <w:rStyle w:val="Heading2Char"/>
                <w:b/>
              </w:rPr>
            </w:pPr>
            <w:r>
              <w:rPr>
                <w:rStyle w:val="Heading2Char"/>
                <w:b/>
              </w:rPr>
              <w:t xml:space="preserve">dry run date: </w:t>
            </w:r>
          </w:p>
        </w:tc>
        <w:tc>
          <w:tcPr>
            <w:tcW w:w="3601" w:type="dxa"/>
            <w:gridSpan w:val="3"/>
            <w:shd w:val="clear" w:color="auto" w:fill="F2F2F2" w:themeFill="background1" w:themeFillShade="F2"/>
            <w:vAlign w:val="center"/>
          </w:tcPr>
          <w:p w14:paraId="7CF61210" w14:textId="77777777" w:rsidR="00A731CB" w:rsidRPr="00935B9C" w:rsidRDefault="00A731CB" w:rsidP="00CD1F25">
            <w:pPr>
              <w:rPr>
                <w:rStyle w:val="Heading2Char"/>
                <w:b/>
              </w:rPr>
            </w:pPr>
          </w:p>
        </w:tc>
        <w:tc>
          <w:tcPr>
            <w:tcW w:w="1395" w:type="dxa"/>
            <w:gridSpan w:val="2"/>
            <w:shd w:val="clear" w:color="auto" w:fill="F2F2F2" w:themeFill="background1" w:themeFillShade="F2"/>
            <w:vAlign w:val="center"/>
          </w:tcPr>
          <w:p w14:paraId="071FFB68" w14:textId="77777777" w:rsidR="00A731CB" w:rsidRPr="00935B9C" w:rsidRDefault="00A731CB" w:rsidP="00CD1F25">
            <w:pPr>
              <w:jc w:val="center"/>
              <w:rPr>
                <w:rStyle w:val="Heading2Char"/>
                <w:b/>
              </w:rPr>
            </w:pPr>
            <w:r>
              <w:rPr>
                <w:rStyle w:val="Heading2Char"/>
                <w:b/>
              </w:rPr>
              <w:t>dry run start time: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0FC878A" w14:textId="77777777" w:rsidR="00A731CB" w:rsidRPr="00935B9C" w:rsidRDefault="00A731CB" w:rsidP="00CD1F25">
            <w:pPr>
              <w:rPr>
                <w:rStyle w:val="Heading2Char"/>
                <w:b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14:paraId="22E8B345" w14:textId="77777777" w:rsidR="00A731CB" w:rsidRPr="00935B9C" w:rsidRDefault="00A731CB" w:rsidP="00CD1F25">
            <w:pPr>
              <w:jc w:val="center"/>
              <w:rPr>
                <w:rStyle w:val="Heading2Char"/>
                <w:b/>
              </w:rPr>
            </w:pPr>
            <w:r>
              <w:rPr>
                <w:rStyle w:val="Heading2Char"/>
                <w:b/>
              </w:rPr>
              <w:t xml:space="preserve">dry run end time: </w:t>
            </w:r>
          </w:p>
        </w:tc>
        <w:tc>
          <w:tcPr>
            <w:tcW w:w="1395" w:type="dxa"/>
            <w:gridSpan w:val="2"/>
            <w:shd w:val="clear" w:color="auto" w:fill="F2F2F2" w:themeFill="background1" w:themeFillShade="F2"/>
            <w:vAlign w:val="center"/>
          </w:tcPr>
          <w:p w14:paraId="5432148A" w14:textId="77777777" w:rsidR="00A731CB" w:rsidRPr="00935B9C" w:rsidRDefault="00A731CB" w:rsidP="00CD1F25">
            <w:pPr>
              <w:rPr>
                <w:rStyle w:val="Heading2Char"/>
                <w:b/>
              </w:rPr>
            </w:pPr>
          </w:p>
        </w:tc>
      </w:tr>
      <w:tr w:rsidR="00A731CB" w:rsidRPr="00935B9C" w14:paraId="5D2BFCC1" w14:textId="77777777" w:rsidTr="008D7FC1">
        <w:trPr>
          <w:trHeight w:val="75"/>
        </w:trPr>
        <w:tc>
          <w:tcPr>
            <w:tcW w:w="3185" w:type="dxa"/>
            <w:gridSpan w:val="3"/>
            <w:shd w:val="clear" w:color="auto" w:fill="F2F2F2" w:themeFill="background1" w:themeFillShade="F2"/>
            <w:vAlign w:val="center"/>
          </w:tcPr>
          <w:p w14:paraId="70CD7DA2" w14:textId="77777777" w:rsidR="00A731CB" w:rsidRPr="00935B9C" w:rsidRDefault="00A731CB" w:rsidP="00CD1F25">
            <w:pPr>
              <w:jc w:val="center"/>
              <w:rPr>
                <w:rStyle w:val="Heading2Char"/>
                <w:b/>
              </w:rPr>
            </w:pPr>
            <w:r>
              <w:rPr>
                <w:rStyle w:val="Heading2Char"/>
                <w:b/>
              </w:rPr>
              <w:t>confirmed dates and times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14:paraId="1659B36E" w14:textId="77777777" w:rsidR="00A731CB" w:rsidRPr="00935B9C" w:rsidRDefault="00A731CB" w:rsidP="00CD1F25">
            <w:pPr>
              <w:jc w:val="center"/>
              <w:rPr>
                <w:rStyle w:val="Heading2Char"/>
                <w:b/>
              </w:rPr>
            </w:pPr>
            <w:r>
              <w:rPr>
                <w:rStyle w:val="Heading2Char"/>
                <w:b/>
              </w:rPr>
              <w:t>start time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14:paraId="0A4534F1" w14:textId="77777777" w:rsidR="00A731CB" w:rsidRPr="00935B9C" w:rsidRDefault="00A731CB" w:rsidP="00CD1F25">
            <w:pPr>
              <w:jc w:val="center"/>
              <w:rPr>
                <w:rStyle w:val="Heading2Char"/>
                <w:b/>
              </w:rPr>
            </w:pPr>
            <w:r>
              <w:rPr>
                <w:rStyle w:val="Heading2Char"/>
                <w:b/>
              </w:rPr>
              <w:t>end time</w:t>
            </w:r>
          </w:p>
        </w:tc>
        <w:tc>
          <w:tcPr>
            <w:tcW w:w="3375" w:type="dxa"/>
            <w:gridSpan w:val="4"/>
            <w:shd w:val="clear" w:color="auto" w:fill="F2F2F2" w:themeFill="background1" w:themeFillShade="F2"/>
            <w:vAlign w:val="center"/>
          </w:tcPr>
          <w:p w14:paraId="1C0CBAF3" w14:textId="77777777" w:rsidR="00A731CB" w:rsidRPr="00935B9C" w:rsidRDefault="00A731CB" w:rsidP="00CD1F25">
            <w:pPr>
              <w:jc w:val="center"/>
              <w:rPr>
                <w:rStyle w:val="Heading2Char"/>
                <w:b/>
              </w:rPr>
            </w:pPr>
            <w:r>
              <w:rPr>
                <w:rStyle w:val="Heading2Char"/>
                <w:b/>
              </w:rPr>
              <w:t>confirmed dates and times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14:paraId="2F6CB500" w14:textId="77777777" w:rsidR="00A731CB" w:rsidRPr="00935B9C" w:rsidRDefault="00A731CB" w:rsidP="00CD1F25">
            <w:pPr>
              <w:jc w:val="center"/>
              <w:rPr>
                <w:rStyle w:val="Heading2Char"/>
                <w:b/>
              </w:rPr>
            </w:pPr>
            <w:r>
              <w:rPr>
                <w:rStyle w:val="Heading2Char"/>
                <w:b/>
              </w:rPr>
              <w:t>start time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786887BB" w14:textId="77777777" w:rsidR="00A731CB" w:rsidRPr="00935B9C" w:rsidRDefault="00A731CB" w:rsidP="00CD1F25">
            <w:pPr>
              <w:jc w:val="center"/>
              <w:rPr>
                <w:rStyle w:val="Heading2Char"/>
                <w:b/>
              </w:rPr>
            </w:pPr>
            <w:r>
              <w:rPr>
                <w:rStyle w:val="Heading2Char"/>
                <w:b/>
              </w:rPr>
              <w:t>end time</w:t>
            </w:r>
          </w:p>
        </w:tc>
      </w:tr>
      <w:tr w:rsidR="00A731CB" w:rsidRPr="005577E6" w14:paraId="2D8D9F90" w14:textId="77777777" w:rsidTr="008D7FC1">
        <w:trPr>
          <w:trHeight w:val="2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8C60A3" w14:textId="77777777" w:rsidR="00A731CB" w:rsidRPr="00112CAF" w:rsidRDefault="00A731CB" w:rsidP="00CD1F25">
            <w:r>
              <w:t xml:space="preserve">Date: 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6435F7" w14:textId="77777777" w:rsidR="00A731CB" w:rsidRPr="00112CAF" w:rsidRDefault="00A731CB" w:rsidP="00CD1F25"/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771C2C" w14:textId="77777777" w:rsidR="00A731CB" w:rsidRPr="00112CAF" w:rsidRDefault="00A731CB" w:rsidP="00CD1F25"/>
        </w:tc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809CD9" w14:textId="77777777" w:rsidR="00A731CB" w:rsidRPr="00112CAF" w:rsidRDefault="00A731CB" w:rsidP="00CD1F2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B0E1B01" w14:textId="77777777" w:rsidR="00A731CB" w:rsidRPr="00112CAF" w:rsidRDefault="00A731CB" w:rsidP="00CD1F25">
            <w:r>
              <w:t xml:space="preserve">Date: 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2EDDF6" w14:textId="77777777" w:rsidR="00A731CB" w:rsidRPr="005577E6" w:rsidRDefault="00A731CB" w:rsidP="00CD1F25"/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061617" w14:textId="77777777" w:rsidR="00A731CB" w:rsidRPr="005577E6" w:rsidRDefault="00A731CB" w:rsidP="00CD1F25"/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8A1D29" w14:textId="77777777" w:rsidR="00A731CB" w:rsidRPr="005577E6" w:rsidRDefault="00A731CB" w:rsidP="00CD1F25"/>
        </w:tc>
      </w:tr>
      <w:tr w:rsidR="00A731CB" w:rsidRPr="00112CAF" w14:paraId="7DED3ABA" w14:textId="77777777" w:rsidTr="008D7FC1">
        <w:trPr>
          <w:trHeight w:val="220"/>
        </w:trPr>
        <w:tc>
          <w:tcPr>
            <w:tcW w:w="7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2F1FD8" w14:textId="77777777" w:rsidR="00A731CB" w:rsidRPr="00112CAF" w:rsidRDefault="00A731CB" w:rsidP="00CD1F25">
            <w:r>
              <w:t>Date:</w:t>
            </w:r>
          </w:p>
        </w:tc>
        <w:tc>
          <w:tcPr>
            <w:tcW w:w="2440" w:type="dxa"/>
            <w:gridSpan w:val="2"/>
            <w:shd w:val="clear" w:color="auto" w:fill="F2F2F2" w:themeFill="background1" w:themeFillShade="F2"/>
          </w:tcPr>
          <w:p w14:paraId="03E574B8" w14:textId="77777777" w:rsidR="00A731CB" w:rsidRPr="00112CAF" w:rsidRDefault="00A731CB" w:rsidP="00CD1F25"/>
        </w:tc>
        <w:tc>
          <w:tcPr>
            <w:tcW w:w="1060" w:type="dxa"/>
            <w:shd w:val="clear" w:color="auto" w:fill="F2F2F2" w:themeFill="background1" w:themeFillShade="F2"/>
          </w:tcPr>
          <w:p w14:paraId="14BB62C1" w14:textId="77777777" w:rsidR="00A731CB" w:rsidRPr="00112CAF" w:rsidRDefault="00A731CB" w:rsidP="00CD1F25"/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3C84A85" w14:textId="77777777" w:rsidR="00A731CB" w:rsidRPr="00112CAF" w:rsidRDefault="00A731CB" w:rsidP="00CD1F25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5DFCA4C" w14:textId="77777777" w:rsidR="00A731CB" w:rsidRPr="00112CAF" w:rsidRDefault="00A731CB" w:rsidP="00CD1F25">
            <w:r>
              <w:t>Date:</w:t>
            </w:r>
          </w:p>
        </w:tc>
        <w:tc>
          <w:tcPr>
            <w:tcW w:w="2666" w:type="dxa"/>
            <w:gridSpan w:val="3"/>
            <w:shd w:val="clear" w:color="auto" w:fill="F2F2F2" w:themeFill="background1" w:themeFillShade="F2"/>
          </w:tcPr>
          <w:p w14:paraId="5560BAB9" w14:textId="77777777" w:rsidR="00A731CB" w:rsidRPr="00112CAF" w:rsidRDefault="00A731CB" w:rsidP="00CD1F25"/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14:paraId="7AE8215F" w14:textId="77777777" w:rsidR="00A731CB" w:rsidRPr="00112CAF" w:rsidRDefault="00A731CB" w:rsidP="00CD1F25"/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55355E" w14:textId="77777777" w:rsidR="00A731CB" w:rsidRPr="00112CAF" w:rsidRDefault="00A731CB" w:rsidP="00CD1F25"/>
        </w:tc>
      </w:tr>
      <w:tr w:rsidR="00A731CB" w:rsidRPr="00112CAF" w14:paraId="5188B7E8" w14:textId="77777777" w:rsidTr="008D7FC1">
        <w:trPr>
          <w:trHeight w:val="220"/>
        </w:trPr>
        <w:tc>
          <w:tcPr>
            <w:tcW w:w="7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0F2DAC6" w14:textId="77777777" w:rsidR="00A731CB" w:rsidRPr="00112CAF" w:rsidRDefault="00A731CB" w:rsidP="00CD1F25">
            <w:r>
              <w:t>Date:</w:t>
            </w:r>
          </w:p>
        </w:tc>
        <w:tc>
          <w:tcPr>
            <w:tcW w:w="2440" w:type="dxa"/>
            <w:gridSpan w:val="2"/>
            <w:shd w:val="clear" w:color="auto" w:fill="F2F2F2" w:themeFill="background1" w:themeFillShade="F2"/>
          </w:tcPr>
          <w:p w14:paraId="4FBF924E" w14:textId="77777777" w:rsidR="00A731CB" w:rsidRPr="00112CAF" w:rsidRDefault="00A731CB" w:rsidP="00CD1F25"/>
        </w:tc>
        <w:tc>
          <w:tcPr>
            <w:tcW w:w="1060" w:type="dxa"/>
            <w:shd w:val="clear" w:color="auto" w:fill="F2F2F2" w:themeFill="background1" w:themeFillShade="F2"/>
          </w:tcPr>
          <w:p w14:paraId="035C92E8" w14:textId="77777777" w:rsidR="00A731CB" w:rsidRPr="00112CAF" w:rsidRDefault="00A731CB" w:rsidP="00CD1F25"/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7C7639" w14:textId="77777777" w:rsidR="00A731CB" w:rsidRPr="00112CAF" w:rsidRDefault="00A731CB" w:rsidP="00CD1F25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ED01510" w14:textId="77777777" w:rsidR="00A731CB" w:rsidRPr="00112CAF" w:rsidRDefault="00A731CB" w:rsidP="00CD1F25">
            <w:r>
              <w:t>Date:</w:t>
            </w:r>
          </w:p>
        </w:tc>
        <w:tc>
          <w:tcPr>
            <w:tcW w:w="2666" w:type="dxa"/>
            <w:gridSpan w:val="3"/>
            <w:shd w:val="clear" w:color="auto" w:fill="F2F2F2" w:themeFill="background1" w:themeFillShade="F2"/>
          </w:tcPr>
          <w:p w14:paraId="3FC4F508" w14:textId="77777777" w:rsidR="00A731CB" w:rsidRPr="00112CAF" w:rsidRDefault="00A731CB" w:rsidP="00CD1F25"/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14:paraId="01F9153E" w14:textId="77777777" w:rsidR="00A731CB" w:rsidRPr="00112CAF" w:rsidRDefault="00A731CB" w:rsidP="00CD1F25"/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BB09D20" w14:textId="77777777" w:rsidR="00A731CB" w:rsidRPr="00112CAF" w:rsidRDefault="00A731CB" w:rsidP="00CD1F25"/>
        </w:tc>
      </w:tr>
      <w:tr w:rsidR="00A731CB" w:rsidRPr="00112CAF" w14:paraId="5A65649D" w14:textId="77777777" w:rsidTr="008D7FC1">
        <w:trPr>
          <w:trHeight w:val="22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04239D" w14:textId="77777777" w:rsidR="00A731CB" w:rsidRPr="00112CAF" w:rsidRDefault="00A731CB" w:rsidP="00CD1F25">
            <w:r>
              <w:t>Date:</w:t>
            </w: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D6F9D5" w14:textId="77777777" w:rsidR="00A731CB" w:rsidRPr="00112CAF" w:rsidRDefault="00A731CB" w:rsidP="00CD1F25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3B11E7" w14:textId="77777777" w:rsidR="00A731CB" w:rsidRPr="00112CAF" w:rsidRDefault="00A731CB" w:rsidP="00CD1F25"/>
        </w:tc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2ACD98" w14:textId="77777777" w:rsidR="00A731CB" w:rsidRPr="00112CAF" w:rsidRDefault="00A731CB" w:rsidP="00CD1F25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1E11AB" w14:textId="77777777" w:rsidR="00A731CB" w:rsidRPr="00112CAF" w:rsidRDefault="00A731CB" w:rsidP="00CD1F25">
            <w:r>
              <w:t>Date:</w:t>
            </w:r>
          </w:p>
        </w:tc>
        <w:tc>
          <w:tcPr>
            <w:tcW w:w="26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98919C" w14:textId="77777777" w:rsidR="00A731CB" w:rsidRPr="00112CAF" w:rsidRDefault="00A731CB" w:rsidP="00CD1F25"/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16C1E6" w14:textId="77777777" w:rsidR="00A731CB" w:rsidRPr="00112CAF" w:rsidRDefault="00A731CB" w:rsidP="00CD1F25"/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95F30" w14:textId="77777777" w:rsidR="00A731CB" w:rsidRPr="00112CAF" w:rsidRDefault="00A731CB" w:rsidP="00CD1F25"/>
        </w:tc>
      </w:tr>
      <w:tr w:rsidR="00A731CB" w:rsidRPr="00AB4296" w14:paraId="52A6B269" w14:textId="77777777" w:rsidTr="00CD1F25">
        <w:trPr>
          <w:trHeight w:val="75"/>
        </w:trPr>
        <w:tc>
          <w:tcPr>
            <w:tcW w:w="10777" w:type="dxa"/>
            <w:gridSpan w:val="12"/>
            <w:shd w:val="clear" w:color="auto" w:fill="F2F2F2" w:themeFill="background1" w:themeFillShade="F2"/>
            <w:vAlign w:val="center"/>
          </w:tcPr>
          <w:p w14:paraId="7ED1D35E" w14:textId="77777777" w:rsidR="00A731CB" w:rsidRPr="00AB4296" w:rsidRDefault="00A731CB" w:rsidP="00CD1F25">
            <w:pPr>
              <w:pStyle w:val="Heading2"/>
              <w:jc w:val="center"/>
              <w:rPr>
                <w:b/>
              </w:rPr>
            </w:pPr>
            <w:r w:rsidRPr="00AB4296">
              <w:rPr>
                <w:b/>
              </w:rPr>
              <w:t xml:space="preserve">Dates and times </w:t>
            </w:r>
            <w:r>
              <w:rPr>
                <w:b/>
              </w:rPr>
              <w:t xml:space="preserve">special </w:t>
            </w:r>
            <w:r w:rsidRPr="00AB4296">
              <w:rPr>
                <w:b/>
              </w:rPr>
              <w:t>note</w:t>
            </w:r>
          </w:p>
        </w:tc>
      </w:tr>
      <w:tr w:rsidR="00A731CB" w:rsidRPr="00A02D4B" w14:paraId="0D4BEAA6" w14:textId="77777777" w:rsidTr="00CD1F25">
        <w:tc>
          <w:tcPr>
            <w:tcW w:w="10777" w:type="dxa"/>
            <w:gridSpan w:val="1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174A52" w14:textId="77777777" w:rsidR="00A731CB" w:rsidRDefault="00A731CB" w:rsidP="00CD1F25"/>
          <w:p w14:paraId="788B265E" w14:textId="77777777" w:rsidR="00A731CB" w:rsidRPr="00A02D4B" w:rsidRDefault="00A731CB" w:rsidP="00CD1F25"/>
        </w:tc>
      </w:tr>
    </w:tbl>
    <w:p w14:paraId="34759794" w14:textId="77777777" w:rsidR="001915A1" w:rsidRPr="003C1E41" w:rsidRDefault="001915A1" w:rsidP="003C1E41">
      <w:pPr>
        <w:rPr>
          <w:rFonts w:ascii="Freestyle Script" w:hAnsi="Freestyle Script"/>
          <w:szCs w:val="10"/>
        </w:rPr>
      </w:pPr>
    </w:p>
    <w:sectPr w:rsidR="001915A1" w:rsidRPr="003C1E41" w:rsidSect="00AB429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39B5B" w14:textId="77777777" w:rsidR="00FB10FC" w:rsidRDefault="00FB10FC" w:rsidP="0039441C">
      <w:pPr>
        <w:spacing w:before="0" w:after="0"/>
      </w:pPr>
      <w:r>
        <w:separator/>
      </w:r>
    </w:p>
  </w:endnote>
  <w:endnote w:type="continuationSeparator" w:id="0">
    <w:p w14:paraId="66329D6F" w14:textId="77777777" w:rsidR="00FB10FC" w:rsidRDefault="00FB10FC" w:rsidP="003944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fornian FB">
    <w:altName w:val="Helvetica Neue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Script">
    <w:altName w:val="Constantia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eestyle Script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E986" w14:textId="77777777" w:rsidR="00FB10FC" w:rsidRDefault="00FB10FC" w:rsidP="0039441C">
      <w:pPr>
        <w:spacing w:before="0" w:after="0"/>
      </w:pPr>
      <w:r>
        <w:separator/>
      </w:r>
    </w:p>
  </w:footnote>
  <w:footnote w:type="continuationSeparator" w:id="0">
    <w:p w14:paraId="2B2542FB" w14:textId="77777777" w:rsidR="00FB10FC" w:rsidRDefault="00FB10FC" w:rsidP="003944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A62BE" w14:textId="77777777" w:rsidR="003503C1" w:rsidRDefault="003503C1" w:rsidP="0039441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C6F78D" wp14:editId="222167D2">
          <wp:simplePos x="0" y="0"/>
          <wp:positionH relativeFrom="column">
            <wp:posOffset>2717165</wp:posOffset>
          </wp:positionH>
          <wp:positionV relativeFrom="page">
            <wp:posOffset>135255</wp:posOffset>
          </wp:positionV>
          <wp:extent cx="1452245" cy="11423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umsc_pref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45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BE6865"/>
    <w:multiLevelType w:val="hybridMultilevel"/>
    <w:tmpl w:val="5F90B3DA"/>
    <w:lvl w:ilvl="0" w:tplc="3CEEE2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BC5CAB"/>
    <w:multiLevelType w:val="hybridMultilevel"/>
    <w:tmpl w:val="B0F6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240C9E"/>
    <w:multiLevelType w:val="hybridMultilevel"/>
    <w:tmpl w:val="81B8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8E0204"/>
    <w:multiLevelType w:val="hybridMultilevel"/>
    <w:tmpl w:val="197A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C453DA"/>
    <w:multiLevelType w:val="hybridMultilevel"/>
    <w:tmpl w:val="56F0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1A72B5"/>
    <w:multiLevelType w:val="hybridMultilevel"/>
    <w:tmpl w:val="DD98AA5E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DB6B35"/>
    <w:multiLevelType w:val="hybridMultilevel"/>
    <w:tmpl w:val="3ED8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093540"/>
    <w:multiLevelType w:val="hybridMultilevel"/>
    <w:tmpl w:val="1BA6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42AE5"/>
    <w:multiLevelType w:val="hybridMultilevel"/>
    <w:tmpl w:val="BBA0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B3CF9"/>
    <w:multiLevelType w:val="hybridMultilevel"/>
    <w:tmpl w:val="9528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07902"/>
    <w:multiLevelType w:val="hybridMultilevel"/>
    <w:tmpl w:val="4E64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CD3D5E"/>
    <w:multiLevelType w:val="hybridMultilevel"/>
    <w:tmpl w:val="23584C28"/>
    <w:lvl w:ilvl="0" w:tplc="0DA4D2A6">
      <w:start w:val="1"/>
      <w:numFmt w:val="bullet"/>
      <w:lvlText w:val="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5E2554"/>
    <w:multiLevelType w:val="hybridMultilevel"/>
    <w:tmpl w:val="686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30"/>
  </w:num>
  <w:num w:numId="5">
    <w:abstractNumId w:val="10"/>
  </w:num>
  <w:num w:numId="6">
    <w:abstractNumId w:val="20"/>
  </w:num>
  <w:num w:numId="7">
    <w:abstractNumId w:val="17"/>
  </w:num>
  <w:num w:numId="8">
    <w:abstractNumId w:val="13"/>
  </w:num>
  <w:num w:numId="9">
    <w:abstractNumId w:val="31"/>
  </w:num>
  <w:num w:numId="10">
    <w:abstractNumId w:val="19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29"/>
  </w:num>
  <w:num w:numId="24">
    <w:abstractNumId w:val="21"/>
  </w:num>
  <w:num w:numId="25">
    <w:abstractNumId w:val="25"/>
  </w:num>
  <w:num w:numId="26">
    <w:abstractNumId w:val="27"/>
  </w:num>
  <w:num w:numId="27">
    <w:abstractNumId w:val="26"/>
  </w:num>
  <w:num w:numId="28">
    <w:abstractNumId w:val="18"/>
  </w:num>
  <w:num w:numId="29">
    <w:abstractNumId w:val="32"/>
  </w:num>
  <w:num w:numId="30">
    <w:abstractNumId w:val="12"/>
  </w:num>
  <w:num w:numId="31">
    <w:abstractNumId w:val="14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EC"/>
    <w:rsid w:val="00001F36"/>
    <w:rsid w:val="00015590"/>
    <w:rsid w:val="000731BE"/>
    <w:rsid w:val="000A3E33"/>
    <w:rsid w:val="000E5A8D"/>
    <w:rsid w:val="00112CAF"/>
    <w:rsid w:val="001447F3"/>
    <w:rsid w:val="00154680"/>
    <w:rsid w:val="001915A1"/>
    <w:rsid w:val="001B6458"/>
    <w:rsid w:val="001C103F"/>
    <w:rsid w:val="001D3DB5"/>
    <w:rsid w:val="001D49CE"/>
    <w:rsid w:val="00205437"/>
    <w:rsid w:val="002233D9"/>
    <w:rsid w:val="00235CE6"/>
    <w:rsid w:val="002574DA"/>
    <w:rsid w:val="00273FF7"/>
    <w:rsid w:val="003063D4"/>
    <w:rsid w:val="00317866"/>
    <w:rsid w:val="00323672"/>
    <w:rsid w:val="00342046"/>
    <w:rsid w:val="003503C1"/>
    <w:rsid w:val="0039441C"/>
    <w:rsid w:val="003C1E41"/>
    <w:rsid w:val="003C5E2F"/>
    <w:rsid w:val="003D001A"/>
    <w:rsid w:val="003F76A4"/>
    <w:rsid w:val="00407231"/>
    <w:rsid w:val="00425472"/>
    <w:rsid w:val="00453994"/>
    <w:rsid w:val="00462E59"/>
    <w:rsid w:val="004A02E3"/>
    <w:rsid w:val="00506B90"/>
    <w:rsid w:val="005335D0"/>
    <w:rsid w:val="00551D87"/>
    <w:rsid w:val="005577E6"/>
    <w:rsid w:val="00595387"/>
    <w:rsid w:val="005A5E0B"/>
    <w:rsid w:val="00604728"/>
    <w:rsid w:val="006050CA"/>
    <w:rsid w:val="00642B8C"/>
    <w:rsid w:val="006943D2"/>
    <w:rsid w:val="007413A0"/>
    <w:rsid w:val="00754DDF"/>
    <w:rsid w:val="007901B9"/>
    <w:rsid w:val="00796777"/>
    <w:rsid w:val="007E4DED"/>
    <w:rsid w:val="008204E1"/>
    <w:rsid w:val="008227BC"/>
    <w:rsid w:val="008303C5"/>
    <w:rsid w:val="00864F3D"/>
    <w:rsid w:val="008D7FC1"/>
    <w:rsid w:val="008E3F61"/>
    <w:rsid w:val="008F1786"/>
    <w:rsid w:val="008F41D0"/>
    <w:rsid w:val="00902FF7"/>
    <w:rsid w:val="00935B9C"/>
    <w:rsid w:val="0099491F"/>
    <w:rsid w:val="009A5BA3"/>
    <w:rsid w:val="009B348A"/>
    <w:rsid w:val="009B5153"/>
    <w:rsid w:val="009D57B6"/>
    <w:rsid w:val="009F1850"/>
    <w:rsid w:val="00A02D4B"/>
    <w:rsid w:val="00A162E0"/>
    <w:rsid w:val="00A63244"/>
    <w:rsid w:val="00A731CB"/>
    <w:rsid w:val="00AB4296"/>
    <w:rsid w:val="00AC0823"/>
    <w:rsid w:val="00AD544C"/>
    <w:rsid w:val="00B30E86"/>
    <w:rsid w:val="00B83FCF"/>
    <w:rsid w:val="00BD4974"/>
    <w:rsid w:val="00C276DF"/>
    <w:rsid w:val="00C33D8C"/>
    <w:rsid w:val="00C47419"/>
    <w:rsid w:val="00C77C3E"/>
    <w:rsid w:val="00C92003"/>
    <w:rsid w:val="00C9345F"/>
    <w:rsid w:val="00CD1F25"/>
    <w:rsid w:val="00D05B79"/>
    <w:rsid w:val="00D64670"/>
    <w:rsid w:val="00D74128"/>
    <w:rsid w:val="00D974EC"/>
    <w:rsid w:val="00DA5F43"/>
    <w:rsid w:val="00DC28B0"/>
    <w:rsid w:val="00E1787C"/>
    <w:rsid w:val="00E24604"/>
    <w:rsid w:val="00E708D7"/>
    <w:rsid w:val="00EB483B"/>
    <w:rsid w:val="00F319B0"/>
    <w:rsid w:val="00F47738"/>
    <w:rsid w:val="00FA2F66"/>
    <w:rsid w:val="00FB10FC"/>
    <w:rsid w:val="00F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0A0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paragraph" w:styleId="Header">
    <w:name w:val="header"/>
    <w:basedOn w:val="Normal"/>
    <w:link w:val="HeaderChar"/>
    <w:unhideWhenUsed/>
    <w:rsid w:val="0039441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9441C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39441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9441C"/>
    <w:rPr>
      <w:rFonts w:asciiTheme="minorHAnsi" w:hAnsiTheme="minorHAnsi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6050CA"/>
    <w:rPr>
      <w:color w:val="808080"/>
    </w:rPr>
  </w:style>
  <w:style w:type="table" w:styleId="TableGrid">
    <w:name w:val="Table Grid"/>
    <w:basedOn w:val="TableNormal"/>
    <w:rsid w:val="00D7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595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paragraph" w:styleId="Header">
    <w:name w:val="header"/>
    <w:basedOn w:val="Normal"/>
    <w:link w:val="HeaderChar"/>
    <w:unhideWhenUsed/>
    <w:rsid w:val="0039441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9441C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39441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9441C"/>
    <w:rPr>
      <w:rFonts w:asciiTheme="minorHAnsi" w:hAnsiTheme="minorHAnsi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6050CA"/>
    <w:rPr>
      <w:color w:val="808080"/>
    </w:rPr>
  </w:style>
  <w:style w:type="table" w:styleId="TableGrid">
    <w:name w:val="Table Grid"/>
    <w:basedOn w:val="TableNormal"/>
    <w:rsid w:val="00D7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595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simulationcenter@ll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jmartinez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DE2C0-0473-0B46-A989-DD71C0EE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\Users\vjmartinez\AppData\Roaming\Microsoft\Templates\Employee evaluation.dotx</Template>
  <TotalTime>2</TotalTime>
  <Pages>2</Pages>
  <Words>486</Words>
  <Characters>2774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Martinez, Vanessa J.  (LLU)</dc:creator>
  <cp:keywords/>
  <cp:lastModifiedBy>Christiane Schubert</cp:lastModifiedBy>
  <cp:revision>2</cp:revision>
  <cp:lastPrinted>2016-08-04T21:15:00Z</cp:lastPrinted>
  <dcterms:created xsi:type="dcterms:W3CDTF">2016-09-14T22:54:00Z</dcterms:created>
  <dcterms:modified xsi:type="dcterms:W3CDTF">2016-09-14T22:54:00Z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